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DF" w:rsidRDefault="001E709E" w:rsidP="009E08B9">
      <w:r>
        <w:t>Unit 2</w:t>
      </w:r>
      <w:r w:rsidR="00463706">
        <w:t xml:space="preserve"> </w:t>
      </w:r>
      <w:r w:rsidR="00290A73">
        <w:t>Week 5</w:t>
      </w:r>
      <w:r w:rsidR="003D6FDF">
        <w:t>:</w:t>
      </w:r>
      <w:r w:rsidR="00FF269A">
        <w:t xml:space="preserve"> </w:t>
      </w:r>
      <w:r w:rsidR="00290A73">
        <w:t>Beetles &amp; The Little Turtle</w:t>
      </w:r>
      <w:r w:rsidR="00A843E9">
        <w:t xml:space="preserve"> </w:t>
      </w:r>
      <w:r w:rsidR="00A843E9">
        <w:tab/>
      </w:r>
      <w:r w:rsidR="00176946">
        <w:tab/>
      </w:r>
      <w:r w:rsidR="003D6FDF">
        <w:t xml:space="preserve"> </w:t>
      </w:r>
      <w:r w:rsidR="003D6FDF" w:rsidRPr="00243806">
        <w:rPr>
          <w:highlight w:val="yellow"/>
        </w:rPr>
        <w:t>Due on DAY 5</w:t>
      </w:r>
      <w:r w:rsidR="003D6FDF">
        <w:t xml:space="preserve">       </w:t>
      </w:r>
    </w:p>
    <w:p w:rsidR="007E0E69" w:rsidRPr="003D6FDF" w:rsidRDefault="005D5909" w:rsidP="009E08B9">
      <w:pPr>
        <w:rPr>
          <w:u w:val="single"/>
        </w:rPr>
      </w:pPr>
      <w:r>
        <w:t xml:space="preserve">Name:________________________       </w:t>
      </w:r>
      <w:r w:rsidR="003D6FDF">
        <w:t>#:________________</w:t>
      </w:r>
      <w:r w:rsidR="003D6FDF">
        <w:tab/>
        <w:t xml:space="preserve">Due Date: </w:t>
      </w:r>
      <w:r w:rsidR="003D6FDF">
        <w:rPr>
          <w:u w:val="single"/>
        </w:rPr>
        <w:tab/>
      </w:r>
      <w:r w:rsidR="003D6FDF">
        <w:rPr>
          <w:u w:val="single"/>
        </w:rPr>
        <w:tab/>
      </w:r>
      <w:r w:rsidR="003D6FDF">
        <w:rPr>
          <w:u w:val="single"/>
        </w:rPr>
        <w:tab/>
      </w:r>
    </w:p>
    <w:p w:rsidR="00490C5B" w:rsidRDefault="005D5909" w:rsidP="005D5909">
      <w:r w:rsidRPr="00490C5B">
        <w:rPr>
          <w:b/>
        </w:rPr>
        <w:t>DAY 1</w:t>
      </w:r>
      <w:r w:rsidR="00243806" w:rsidRPr="00490C5B">
        <w:rPr>
          <w:b/>
        </w:rPr>
        <w:t>:</w:t>
      </w:r>
      <w:r w:rsidR="00243806">
        <w:t xml:space="preserve"> </w:t>
      </w:r>
      <w:r w:rsidR="00490C5B">
        <w:t>Spelling</w:t>
      </w:r>
      <w:r w:rsidR="0035731F">
        <w:t xml:space="preserve"> </w:t>
      </w:r>
    </w:p>
    <w:p w:rsidR="00C15305" w:rsidRDefault="001E709E" w:rsidP="00C15305">
      <w:r>
        <w:t>Sort each spelling word according to their sound blend</w:t>
      </w:r>
      <w:r w:rsidR="00C15305">
        <w:t>.</w:t>
      </w:r>
      <w:r>
        <w:t xml:space="preserve"> Say the word, write the word, then spell the word.</w:t>
      </w:r>
    </w:p>
    <w:p w:rsidR="001E709E" w:rsidRDefault="001E709E" w:rsidP="00C1530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spellStart"/>
      <w:r w:rsidR="00290A73">
        <w:rPr>
          <w:b/>
          <w:i/>
          <w:sz w:val="28"/>
          <w:szCs w:val="28"/>
        </w:rPr>
        <w:t>scr</w:t>
      </w:r>
      <w:proofErr w:type="spellEnd"/>
      <w:r w:rsidRPr="001E709E">
        <w:rPr>
          <w:b/>
          <w:i/>
          <w:sz w:val="28"/>
          <w:szCs w:val="28"/>
        </w:rPr>
        <w:tab/>
      </w:r>
      <w:r w:rsidRPr="001E709E">
        <w:rPr>
          <w:b/>
          <w:i/>
          <w:sz w:val="28"/>
          <w:szCs w:val="28"/>
        </w:rPr>
        <w:tab/>
      </w:r>
      <w:r w:rsidRPr="001E709E">
        <w:rPr>
          <w:b/>
          <w:i/>
          <w:sz w:val="28"/>
          <w:szCs w:val="28"/>
        </w:rPr>
        <w:tab/>
      </w:r>
      <w:r w:rsidRPr="001E709E">
        <w:rPr>
          <w:b/>
          <w:i/>
          <w:sz w:val="28"/>
          <w:szCs w:val="28"/>
        </w:rPr>
        <w:tab/>
      </w:r>
      <w:proofErr w:type="spellStart"/>
      <w:r w:rsidR="00290A73">
        <w:rPr>
          <w:b/>
          <w:i/>
          <w:sz w:val="28"/>
          <w:szCs w:val="28"/>
        </w:rPr>
        <w:t>spr</w:t>
      </w:r>
      <w:proofErr w:type="spellEnd"/>
      <w:r w:rsidRPr="001E709E">
        <w:rPr>
          <w:b/>
          <w:i/>
          <w:sz w:val="28"/>
          <w:szCs w:val="28"/>
        </w:rPr>
        <w:tab/>
      </w:r>
      <w:r w:rsidRPr="001E709E">
        <w:rPr>
          <w:b/>
          <w:i/>
          <w:sz w:val="28"/>
          <w:szCs w:val="28"/>
        </w:rPr>
        <w:tab/>
      </w:r>
      <w:r w:rsidRPr="001E709E">
        <w:rPr>
          <w:b/>
          <w:i/>
          <w:sz w:val="28"/>
          <w:szCs w:val="28"/>
        </w:rPr>
        <w:tab/>
      </w:r>
      <w:r w:rsidRPr="001E709E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spellStart"/>
      <w:r w:rsidR="00290A73">
        <w:rPr>
          <w:b/>
          <w:i/>
          <w:sz w:val="28"/>
          <w:szCs w:val="28"/>
        </w:rPr>
        <w:t>str</w:t>
      </w:r>
      <w:proofErr w:type="spellEnd"/>
      <w:r w:rsidRPr="001E709E">
        <w:rPr>
          <w:b/>
          <w:i/>
          <w:sz w:val="28"/>
          <w:szCs w:val="28"/>
        </w:rPr>
        <w:tab/>
      </w:r>
      <w:r w:rsidRPr="001E709E">
        <w:rPr>
          <w:b/>
          <w:i/>
          <w:sz w:val="28"/>
          <w:szCs w:val="28"/>
        </w:rPr>
        <w:tab/>
      </w:r>
      <w:r w:rsidRPr="001E709E">
        <w:rPr>
          <w:b/>
          <w:i/>
          <w:sz w:val="28"/>
          <w:szCs w:val="28"/>
        </w:rPr>
        <w:tab/>
      </w:r>
    </w:p>
    <w:p w:rsidR="001E709E" w:rsidRPr="001E709E" w:rsidRDefault="001E709E" w:rsidP="005D590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E709E" w:rsidRPr="00290A73" w:rsidRDefault="001E709E" w:rsidP="005D590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0A73">
        <w:rPr>
          <w:sz w:val="28"/>
          <w:szCs w:val="28"/>
        </w:rPr>
        <w:tab/>
      </w:r>
      <w:r w:rsidR="00290A73">
        <w:rPr>
          <w:sz w:val="28"/>
          <w:szCs w:val="28"/>
        </w:rPr>
        <w:tab/>
      </w:r>
      <w:r w:rsidR="00290A73">
        <w:rPr>
          <w:sz w:val="28"/>
          <w:szCs w:val="28"/>
        </w:rPr>
        <w:tab/>
      </w:r>
      <w:r w:rsidR="00290A73">
        <w:rPr>
          <w:sz w:val="28"/>
          <w:szCs w:val="28"/>
          <w:u w:val="single"/>
        </w:rPr>
        <w:tab/>
      </w:r>
      <w:r w:rsidR="00290A73">
        <w:rPr>
          <w:sz w:val="28"/>
          <w:szCs w:val="28"/>
          <w:u w:val="single"/>
        </w:rPr>
        <w:tab/>
      </w:r>
      <w:r w:rsidR="00290A73">
        <w:rPr>
          <w:sz w:val="28"/>
          <w:szCs w:val="28"/>
          <w:u w:val="single"/>
        </w:rPr>
        <w:tab/>
      </w:r>
    </w:p>
    <w:p w:rsidR="001E709E" w:rsidRDefault="001E709E" w:rsidP="005D5909">
      <w:pPr>
        <w:rPr>
          <w:b/>
          <w:i/>
          <w:sz w:val="28"/>
          <w:szCs w:val="28"/>
        </w:rPr>
      </w:pPr>
    </w:p>
    <w:p w:rsidR="001E709E" w:rsidRDefault="001E709E" w:rsidP="005D59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proofErr w:type="spellStart"/>
      <w:r w:rsidR="00290A73">
        <w:rPr>
          <w:b/>
          <w:i/>
          <w:sz w:val="28"/>
          <w:szCs w:val="28"/>
        </w:rPr>
        <w:t>thr</w:t>
      </w:r>
      <w:proofErr w:type="spellEnd"/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spellStart"/>
      <w:r w:rsidR="00290A73">
        <w:rPr>
          <w:b/>
          <w:i/>
          <w:sz w:val="28"/>
          <w:szCs w:val="28"/>
        </w:rPr>
        <w:t>spl</w:t>
      </w:r>
      <w:proofErr w:type="spellEnd"/>
      <w:r w:rsidRPr="001E709E">
        <w:rPr>
          <w:b/>
          <w:i/>
          <w:sz w:val="28"/>
          <w:szCs w:val="28"/>
        </w:rPr>
        <w:tab/>
      </w:r>
      <w:r w:rsidRPr="001E709E">
        <w:rPr>
          <w:b/>
          <w:i/>
          <w:sz w:val="28"/>
          <w:szCs w:val="28"/>
        </w:rPr>
        <w:tab/>
      </w:r>
      <w:r w:rsidRPr="001E709E">
        <w:rPr>
          <w:b/>
          <w:i/>
          <w:sz w:val="28"/>
          <w:szCs w:val="28"/>
        </w:rPr>
        <w:tab/>
      </w:r>
      <w:r w:rsidRPr="001E709E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spellStart"/>
      <w:r w:rsidR="00290A73">
        <w:rPr>
          <w:b/>
          <w:i/>
          <w:sz w:val="28"/>
          <w:szCs w:val="28"/>
        </w:rPr>
        <w:t>shr</w:t>
      </w:r>
      <w:proofErr w:type="spellEnd"/>
    </w:p>
    <w:p w:rsidR="001E709E" w:rsidRPr="001E709E" w:rsidRDefault="001E709E" w:rsidP="001E709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E709E" w:rsidRPr="00290A73" w:rsidRDefault="00290A73" w:rsidP="001E709E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709E">
        <w:rPr>
          <w:sz w:val="28"/>
          <w:szCs w:val="28"/>
        </w:rPr>
        <w:tab/>
      </w:r>
      <w:r w:rsidR="001E709E">
        <w:rPr>
          <w:sz w:val="28"/>
          <w:szCs w:val="28"/>
        </w:rPr>
        <w:tab/>
      </w:r>
      <w:r w:rsidR="001E709E">
        <w:rPr>
          <w:sz w:val="28"/>
          <w:szCs w:val="28"/>
          <w:u w:val="single"/>
        </w:rPr>
        <w:tab/>
      </w:r>
      <w:r w:rsidR="001E709E">
        <w:rPr>
          <w:sz w:val="28"/>
          <w:szCs w:val="28"/>
          <w:u w:val="single"/>
        </w:rPr>
        <w:tab/>
      </w:r>
      <w:r w:rsidR="001E709E">
        <w:rPr>
          <w:sz w:val="28"/>
          <w:szCs w:val="28"/>
          <w:u w:val="single"/>
        </w:rPr>
        <w:tab/>
      </w:r>
      <w:r w:rsidR="001E709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E709E" w:rsidRDefault="001E709E" w:rsidP="005D5909">
      <w:pPr>
        <w:rPr>
          <w:b/>
        </w:rPr>
      </w:pPr>
    </w:p>
    <w:p w:rsidR="00490C5B" w:rsidRDefault="00631D42" w:rsidP="005D5909">
      <w:r w:rsidRPr="00490C5B">
        <w:rPr>
          <w:b/>
        </w:rPr>
        <w:t>DAY 2:</w:t>
      </w:r>
      <w:r w:rsidR="00490C5B">
        <w:t xml:space="preserve"> Vocabulary</w:t>
      </w:r>
      <w:r>
        <w:t xml:space="preserve"> </w:t>
      </w:r>
    </w:p>
    <w:p w:rsidR="003F6A2C" w:rsidRDefault="003F6A2C" w:rsidP="005D5909">
      <w:r w:rsidRPr="003F6A2C">
        <w:rPr>
          <w:b/>
        </w:rPr>
        <w:t>Write a sentence with each vocabulary word.</w:t>
      </w:r>
      <w:r w:rsidR="009E08B9" w:rsidRPr="003F6A2C">
        <w:rPr>
          <w:b/>
        </w:rPr>
        <w:t xml:space="preserve">     </w:t>
      </w:r>
    </w:p>
    <w:p w:rsidR="003F6A2C" w:rsidRDefault="003F6A2C" w:rsidP="005D5909">
      <w:pPr>
        <w:rPr>
          <w:b/>
        </w:rPr>
      </w:pPr>
      <w:r w:rsidRPr="003F6A2C">
        <w:rPr>
          <w:b/>
        </w:rPr>
        <w:t>behave</w:t>
      </w:r>
      <w:r w:rsidR="009E08B9" w:rsidRPr="003F6A2C">
        <w:rPr>
          <w:b/>
        </w:rPr>
        <w:t xml:space="preserve">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F6A2C" w:rsidRDefault="003F6A2C" w:rsidP="005D5909">
      <w:pPr>
        <w:rPr>
          <w:b/>
        </w:rPr>
      </w:pPr>
      <w:r>
        <w:rPr>
          <w:b/>
        </w:rPr>
        <w:t>express</w:t>
      </w:r>
      <w:r>
        <w:rPr>
          <w:b/>
        </w:rPr>
        <w:tab/>
        <w:t xml:space="preserve">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74D1F" w:rsidRDefault="00C74D1F" w:rsidP="005D5909">
      <w:pPr>
        <w:rPr>
          <w:b/>
        </w:rPr>
      </w:pPr>
      <w:r>
        <w:rPr>
          <w:b/>
        </w:rPr>
        <w:t xml:space="preserve">feathers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E7FC4" w:rsidRPr="003F6A2C" w:rsidRDefault="00C74D1F" w:rsidP="005D5909">
      <w:pPr>
        <w:rPr>
          <w:b/>
        </w:rPr>
      </w:pPr>
      <w:r>
        <w:rPr>
          <w:b/>
        </w:rPr>
        <w:t xml:space="preserve">flapping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9E08B9" w:rsidRPr="003F6A2C">
        <w:rPr>
          <w:b/>
        </w:rPr>
        <w:t xml:space="preserve">                                                                                                                      </w:t>
      </w:r>
    </w:p>
    <w:p w:rsidR="00DE7FC4" w:rsidRDefault="00DE7FC4" w:rsidP="005D5909"/>
    <w:p w:rsidR="00C74D1F" w:rsidRDefault="00C74D1F" w:rsidP="001E709E"/>
    <w:p w:rsidR="001E709E" w:rsidRDefault="00DE7FC4" w:rsidP="001E709E">
      <w:pPr>
        <w:rPr>
          <w:b/>
        </w:rPr>
      </w:pPr>
      <w:r w:rsidRPr="00DE7FC4">
        <w:rPr>
          <w:b/>
        </w:rPr>
        <w:t xml:space="preserve">Match each vocabulary word to </w:t>
      </w:r>
      <w:r>
        <w:rPr>
          <w:b/>
        </w:rPr>
        <w:t>the sentence that uses it in context correctly</w:t>
      </w:r>
      <w:r w:rsidRPr="00DE7FC4">
        <w:rPr>
          <w:b/>
        </w:rPr>
        <w:t>.</w:t>
      </w:r>
      <w:r w:rsidR="005D5909" w:rsidRPr="00DE7FC4">
        <w:rPr>
          <w:b/>
        </w:rPr>
        <w:t xml:space="preserve">         </w:t>
      </w:r>
      <w:r w:rsidR="00631D42" w:rsidRPr="00DE7FC4">
        <w:rPr>
          <w:b/>
        </w:rPr>
        <w:t xml:space="preserve"> </w:t>
      </w:r>
      <w:r w:rsidR="005D5909" w:rsidRPr="00DE7FC4">
        <w:rPr>
          <w:b/>
        </w:rPr>
        <w:t xml:space="preserve"> </w:t>
      </w:r>
    </w:p>
    <w:p w:rsidR="009F3823" w:rsidRDefault="009F3823" w:rsidP="00E563AF">
      <w:pPr>
        <w:rPr>
          <w:b/>
        </w:rPr>
      </w:pPr>
    </w:p>
    <w:p w:rsidR="007533FE" w:rsidRDefault="00C74D1F" w:rsidP="00E563AF">
      <w:r>
        <w:rPr>
          <w:b/>
        </w:rPr>
        <w:t>behave</w:t>
      </w:r>
      <w:r w:rsidR="00E563AF" w:rsidRPr="00E563AF">
        <w:rPr>
          <w:b/>
        </w:rPr>
        <w:tab/>
      </w:r>
      <w:r w:rsidR="00E563AF">
        <w:tab/>
      </w:r>
      <w:r w:rsidR="00E563AF">
        <w:tab/>
      </w:r>
      <w:r w:rsidR="00E563AF">
        <w:tab/>
      </w:r>
      <w:r w:rsidR="00E563AF">
        <w:tab/>
      </w:r>
      <w:r>
        <w:t xml:space="preserve">-The baby is smiling to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how he feels.</w:t>
      </w:r>
      <w:r w:rsidR="001E709E">
        <w:t>.</w:t>
      </w:r>
    </w:p>
    <w:p w:rsidR="007533FE" w:rsidRPr="00C74D1F" w:rsidRDefault="00C74D1F" w:rsidP="007533FE">
      <w:r>
        <w:rPr>
          <w:b/>
        </w:rPr>
        <w:t>express</w:t>
      </w:r>
      <w:r w:rsidR="00E563AF" w:rsidRPr="00E563AF">
        <w:rPr>
          <w:b/>
        </w:rPr>
        <w:tab/>
      </w:r>
      <w:r w:rsidR="00E563AF">
        <w:tab/>
      </w:r>
      <w:r w:rsidR="00E563AF">
        <w:tab/>
      </w:r>
      <w:r w:rsidR="00E563AF">
        <w:tab/>
      </w:r>
      <w:r w:rsidR="00E563AF">
        <w:tab/>
      </w:r>
      <w:r>
        <w:t xml:space="preserve">- A peacock is covered in colorful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7533FE" w:rsidRPr="00C74D1F" w:rsidRDefault="00C74D1F" w:rsidP="007533FE">
      <w:r>
        <w:rPr>
          <w:b/>
        </w:rPr>
        <w:t>feathers</w:t>
      </w:r>
      <w:r w:rsidR="007533FE" w:rsidRPr="00E563AF">
        <w:rPr>
          <w:b/>
        </w:rPr>
        <w:tab/>
      </w:r>
      <w:r w:rsidR="007533FE">
        <w:tab/>
      </w:r>
      <w:r w:rsidR="00E563AF">
        <w:tab/>
      </w:r>
      <w:r w:rsidR="00E563AF">
        <w:tab/>
      </w:r>
      <w:r>
        <w:t xml:space="preserve">- The bird was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its wings quickly.</w:t>
      </w:r>
    </w:p>
    <w:p w:rsidR="007533FE" w:rsidRPr="00C74D1F" w:rsidRDefault="00C74D1F" w:rsidP="00C74D1F">
      <w:r>
        <w:rPr>
          <w:b/>
        </w:rPr>
        <w:t>flapping</w:t>
      </w:r>
      <w:r w:rsidR="00E563AF" w:rsidRPr="00E563AF">
        <w:rPr>
          <w:b/>
        </w:rPr>
        <w:tab/>
      </w:r>
      <w:r w:rsidR="00E563AF">
        <w:tab/>
      </w:r>
      <w:r w:rsidR="00E563AF">
        <w:tab/>
      </w:r>
      <w:r w:rsidR="00E563AF">
        <w:tab/>
      </w:r>
      <w:r>
        <w:t xml:space="preserve">- The boy is teaching the dog to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7533FE" w:rsidRPr="004137BE" w:rsidRDefault="007533FE" w:rsidP="007533FE"/>
    <w:p w:rsidR="00F5593E" w:rsidRDefault="00082FA1" w:rsidP="004800CF">
      <w:pPr>
        <w:rPr>
          <w:b/>
        </w:rPr>
      </w:pPr>
      <w:r>
        <w:rPr>
          <w:b/>
        </w:rPr>
        <w:lastRenderedPageBreak/>
        <w:t>Answer the questions below.</w:t>
      </w:r>
    </w:p>
    <w:p w:rsidR="00E563AF" w:rsidRDefault="00082FA1" w:rsidP="004800CF">
      <w:r>
        <w:t>1.</w:t>
      </w:r>
      <w:r w:rsidR="00E563AF">
        <w:t xml:space="preserve"> </w:t>
      </w:r>
      <w:r w:rsidR="00C74D1F" w:rsidRPr="00A1314A">
        <w:t>Which word shows an action that already happened?</w:t>
      </w:r>
      <w:r>
        <w:t xml:space="preserve"> </w:t>
      </w:r>
    </w:p>
    <w:p w:rsidR="00082FA1" w:rsidRDefault="00A1314A" w:rsidP="004800CF">
      <w:r>
        <w:t>a. make</w:t>
      </w:r>
      <w:r>
        <w:tab/>
      </w:r>
      <w:r>
        <w:tab/>
        <w:t>b. doing</w:t>
      </w:r>
      <w:r>
        <w:tab/>
      </w:r>
      <w:r>
        <w:tab/>
        <w:t>c. cleaned</w:t>
      </w:r>
      <w:r>
        <w:tab/>
      </w:r>
      <w:r>
        <w:tab/>
        <w:t>d. washing</w:t>
      </w:r>
    </w:p>
    <w:p w:rsidR="00A1314A" w:rsidRDefault="00A1314A" w:rsidP="004800CF"/>
    <w:p w:rsidR="00082FA1" w:rsidRPr="00E563AF" w:rsidRDefault="00082FA1" w:rsidP="004800CF">
      <w:r>
        <w:t xml:space="preserve">2. </w:t>
      </w:r>
      <w:r w:rsidR="00E563AF">
        <w:t xml:space="preserve">If </w:t>
      </w:r>
      <w:r w:rsidR="00A1314A">
        <w:rPr>
          <w:i/>
        </w:rPr>
        <w:t>water</w:t>
      </w:r>
      <w:r w:rsidR="00A1314A">
        <w:t xml:space="preserve"> means “pour water on</w:t>
      </w:r>
      <w:r w:rsidR="00E563AF">
        <w:t xml:space="preserve">”, </w:t>
      </w:r>
      <w:r w:rsidR="00A1314A">
        <w:rPr>
          <w:i/>
        </w:rPr>
        <w:t xml:space="preserve">watering </w:t>
      </w:r>
      <w:r w:rsidR="00A1314A">
        <w:t>means</w:t>
      </w:r>
    </w:p>
    <w:p w:rsidR="00082FA1" w:rsidRDefault="00A1314A" w:rsidP="004800CF">
      <w:r>
        <w:t>pour water on</w:t>
      </w:r>
      <w:r>
        <w:tab/>
      </w:r>
      <w:r>
        <w:tab/>
        <w:t>pours water on</w:t>
      </w:r>
      <w:r>
        <w:tab/>
      </w:r>
      <w:r>
        <w:tab/>
        <w:t>poured water on</w:t>
      </w:r>
      <w:r>
        <w:tab/>
      </w:r>
      <w:r>
        <w:tab/>
        <w:t>pouring water on</w:t>
      </w:r>
      <w:r>
        <w:tab/>
      </w:r>
    </w:p>
    <w:p w:rsidR="004E6F53" w:rsidRDefault="004E6F53" w:rsidP="004800CF">
      <w:pPr>
        <w:rPr>
          <w:b/>
        </w:rPr>
      </w:pPr>
    </w:p>
    <w:p w:rsidR="004E6F53" w:rsidRDefault="006E5D0D" w:rsidP="004800CF">
      <w:r>
        <w:t>3</w:t>
      </w:r>
      <w:r w:rsidR="004E6F53">
        <w:t xml:space="preserve">. If </w:t>
      </w:r>
      <w:r w:rsidR="00A1314A">
        <w:rPr>
          <w:i/>
        </w:rPr>
        <w:t>decided</w:t>
      </w:r>
      <w:r w:rsidR="004E6F53">
        <w:rPr>
          <w:i/>
        </w:rPr>
        <w:t xml:space="preserve"> </w:t>
      </w:r>
      <w:r w:rsidR="004E6F53">
        <w:t>means “</w:t>
      </w:r>
      <w:r w:rsidR="00A1314A">
        <w:t>choose</w:t>
      </w:r>
      <w:r w:rsidR="004E6F53">
        <w:t xml:space="preserve">”, </w:t>
      </w:r>
      <w:r w:rsidR="00A1314A">
        <w:t xml:space="preserve">then what does </w:t>
      </w:r>
      <w:r w:rsidR="00A1314A">
        <w:rPr>
          <w:i/>
        </w:rPr>
        <w:t>decides</w:t>
      </w:r>
      <w:r w:rsidR="00A1314A">
        <w:t xml:space="preserve"> mean?</w:t>
      </w:r>
    </w:p>
    <w:p w:rsidR="004E6F53" w:rsidRDefault="00A1314A" w:rsidP="004800CF">
      <w:pPr>
        <w:rPr>
          <w:b/>
        </w:rPr>
      </w:pPr>
      <w:r>
        <w:t>a. chooses</w:t>
      </w:r>
      <w:r>
        <w:tab/>
      </w:r>
      <w:r>
        <w:tab/>
        <w:t>b. has chosen</w:t>
      </w:r>
      <w:r>
        <w:tab/>
      </w:r>
      <w:r>
        <w:tab/>
        <w:t>c. will choose</w:t>
      </w:r>
      <w:r>
        <w:tab/>
      </w:r>
      <w:r>
        <w:tab/>
        <w:t>d. choose again</w:t>
      </w:r>
    </w:p>
    <w:p w:rsidR="004E6F53" w:rsidRDefault="004E6F53" w:rsidP="004800CF">
      <w:pPr>
        <w:rPr>
          <w:b/>
        </w:rPr>
      </w:pPr>
    </w:p>
    <w:p w:rsidR="00490C5B" w:rsidRDefault="0035731F" w:rsidP="005D5909">
      <w:r>
        <w:rPr>
          <w:b/>
        </w:rPr>
        <w:t>DAY 3</w:t>
      </w:r>
      <w:r w:rsidR="009E08B9" w:rsidRPr="00490C5B">
        <w:rPr>
          <w:b/>
        </w:rPr>
        <w:t>:</w:t>
      </w:r>
      <w:r w:rsidR="00490C5B">
        <w:t xml:space="preserve"> Grammar</w:t>
      </w:r>
      <w:r>
        <w:t xml:space="preserve"> and skills</w:t>
      </w:r>
      <w:r w:rsidR="00490C5B">
        <w:t xml:space="preserve"> Review</w:t>
      </w:r>
    </w:p>
    <w:p w:rsidR="009F3823" w:rsidRDefault="009F3823" w:rsidP="001B00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  <w:bCs/>
          <w:sz w:val="24"/>
          <w:szCs w:val="24"/>
        </w:rPr>
      </w:pPr>
    </w:p>
    <w:p w:rsidR="001B00B0" w:rsidRPr="009F3823" w:rsidRDefault="001B00B0" w:rsidP="001B00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  <w:bCs/>
          <w:sz w:val="24"/>
          <w:szCs w:val="24"/>
        </w:rPr>
      </w:pPr>
      <w:r w:rsidRPr="009F3823">
        <w:rPr>
          <w:rFonts w:asciiTheme="minorHAnsi" w:hAnsiTheme="minorHAnsi" w:cs="Century Gothic"/>
          <w:b/>
          <w:bCs/>
          <w:sz w:val="24"/>
          <w:szCs w:val="24"/>
        </w:rPr>
        <w:t>Complete each sentence. Change the noun in ( ) to show</w:t>
      </w:r>
      <w:r w:rsidR="009F3823">
        <w:rPr>
          <w:rFonts w:asciiTheme="minorHAnsi" w:hAnsiTheme="minorHAnsi" w:cs="Century Gothic"/>
          <w:b/>
          <w:bCs/>
          <w:sz w:val="24"/>
          <w:szCs w:val="24"/>
        </w:rPr>
        <w:t xml:space="preserve"> </w:t>
      </w:r>
      <w:r w:rsidRPr="009F3823">
        <w:rPr>
          <w:rFonts w:asciiTheme="minorHAnsi" w:hAnsiTheme="minorHAnsi" w:cs="Century Gothic"/>
          <w:b/>
          <w:bCs/>
          <w:sz w:val="24"/>
          <w:szCs w:val="24"/>
        </w:rPr>
        <w:t>ownership, and write it on the line.</w:t>
      </w:r>
    </w:p>
    <w:p w:rsidR="009F3823" w:rsidRDefault="009F3823" w:rsidP="009F382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4"/>
          <w:szCs w:val="24"/>
        </w:rPr>
      </w:pPr>
    </w:p>
    <w:p w:rsidR="001B00B0" w:rsidRPr="009F3823" w:rsidRDefault="009F3823" w:rsidP="009F382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4"/>
          <w:szCs w:val="24"/>
        </w:rPr>
      </w:pPr>
      <w:r>
        <w:rPr>
          <w:rFonts w:asciiTheme="minorHAnsi" w:hAnsiTheme="minorHAnsi" w:cs="Century Gothic"/>
          <w:sz w:val="24"/>
          <w:szCs w:val="24"/>
        </w:rPr>
        <w:t>1</w:t>
      </w:r>
      <w:r w:rsidR="001B00B0" w:rsidRPr="009F3823">
        <w:rPr>
          <w:rFonts w:asciiTheme="minorHAnsi" w:hAnsiTheme="minorHAnsi" w:cs="Century Gothic"/>
          <w:sz w:val="24"/>
          <w:szCs w:val="24"/>
        </w:rPr>
        <w:t>. My ________________</w:t>
      </w:r>
      <w:r>
        <w:rPr>
          <w:rFonts w:asciiTheme="minorHAnsi" w:hAnsiTheme="minorHAnsi" w:cs="Century Gothic"/>
          <w:sz w:val="24"/>
          <w:szCs w:val="24"/>
          <w:u w:val="single"/>
        </w:rPr>
        <w:tab/>
      </w:r>
      <w:r w:rsidR="001B00B0" w:rsidRPr="009F3823">
        <w:rPr>
          <w:rFonts w:asciiTheme="minorHAnsi" w:hAnsiTheme="minorHAnsi" w:cs="Century Gothic"/>
          <w:sz w:val="24"/>
          <w:szCs w:val="24"/>
        </w:rPr>
        <w:t>_ hobby is making clay pots. (teacher)</w:t>
      </w:r>
    </w:p>
    <w:p w:rsidR="001B00B0" w:rsidRPr="009F3823" w:rsidRDefault="009F3823" w:rsidP="009F382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4"/>
          <w:szCs w:val="24"/>
        </w:rPr>
      </w:pPr>
      <w:r>
        <w:rPr>
          <w:rFonts w:asciiTheme="minorHAnsi" w:hAnsiTheme="minorHAnsi" w:cs="Century Gothic"/>
          <w:sz w:val="24"/>
          <w:szCs w:val="24"/>
        </w:rPr>
        <w:t>2</w:t>
      </w:r>
      <w:r w:rsidR="001B00B0" w:rsidRPr="009F3823">
        <w:rPr>
          <w:rFonts w:asciiTheme="minorHAnsi" w:hAnsiTheme="minorHAnsi" w:cs="Century Gothic"/>
          <w:sz w:val="24"/>
          <w:szCs w:val="24"/>
        </w:rPr>
        <w:t>. We went to see ____________</w:t>
      </w:r>
      <w:r>
        <w:rPr>
          <w:rFonts w:asciiTheme="minorHAnsi" w:hAnsiTheme="minorHAnsi" w:cs="Century Gothic"/>
          <w:sz w:val="24"/>
          <w:szCs w:val="24"/>
          <w:u w:val="single"/>
        </w:rPr>
        <w:tab/>
      </w:r>
      <w:r>
        <w:rPr>
          <w:rFonts w:asciiTheme="minorHAnsi" w:hAnsiTheme="minorHAnsi" w:cs="Century Gothic"/>
          <w:sz w:val="24"/>
          <w:szCs w:val="24"/>
          <w:u w:val="single"/>
        </w:rPr>
        <w:tab/>
      </w:r>
      <w:r w:rsidR="001B00B0" w:rsidRPr="009F3823">
        <w:rPr>
          <w:rFonts w:asciiTheme="minorHAnsi" w:hAnsiTheme="minorHAnsi" w:cs="Century Gothic"/>
          <w:sz w:val="24"/>
          <w:szCs w:val="24"/>
        </w:rPr>
        <w:t>______ new puppy, Ginger. (Mrs. Brown)</w:t>
      </w:r>
    </w:p>
    <w:p w:rsidR="001B00B0" w:rsidRPr="009F3823" w:rsidRDefault="009F3823" w:rsidP="009F382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4"/>
          <w:szCs w:val="24"/>
        </w:rPr>
      </w:pPr>
      <w:r>
        <w:rPr>
          <w:rFonts w:asciiTheme="minorHAnsi" w:hAnsiTheme="minorHAnsi" w:cs="Century Gothic"/>
          <w:sz w:val="24"/>
          <w:szCs w:val="24"/>
        </w:rPr>
        <w:t>3</w:t>
      </w:r>
      <w:r w:rsidR="001B00B0" w:rsidRPr="009F3823">
        <w:rPr>
          <w:rFonts w:asciiTheme="minorHAnsi" w:hAnsiTheme="minorHAnsi" w:cs="Century Gothic"/>
          <w:sz w:val="24"/>
          <w:szCs w:val="24"/>
        </w:rPr>
        <w:t>. Mrs. Brown was looking for __________________</w:t>
      </w:r>
      <w:r>
        <w:rPr>
          <w:rFonts w:asciiTheme="minorHAnsi" w:hAnsiTheme="minorHAnsi" w:cs="Century Gothic"/>
          <w:sz w:val="24"/>
          <w:szCs w:val="24"/>
          <w:u w:val="single"/>
        </w:rPr>
        <w:tab/>
      </w:r>
      <w:r w:rsidR="001B00B0" w:rsidRPr="009F3823">
        <w:rPr>
          <w:rFonts w:asciiTheme="minorHAnsi" w:hAnsiTheme="minorHAnsi" w:cs="Century Gothic"/>
          <w:sz w:val="24"/>
          <w:szCs w:val="24"/>
        </w:rPr>
        <w:t xml:space="preserve"> toy ball. (Ginger)</w:t>
      </w:r>
    </w:p>
    <w:p w:rsidR="001B00B0" w:rsidRDefault="009F3823" w:rsidP="009F382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4"/>
          <w:szCs w:val="24"/>
        </w:rPr>
      </w:pPr>
      <w:r>
        <w:rPr>
          <w:rFonts w:asciiTheme="minorHAnsi" w:hAnsiTheme="minorHAnsi" w:cs="Century Gothic"/>
          <w:sz w:val="24"/>
          <w:szCs w:val="24"/>
        </w:rPr>
        <w:t>4</w:t>
      </w:r>
      <w:r w:rsidR="001B00B0" w:rsidRPr="009F3823">
        <w:rPr>
          <w:rFonts w:asciiTheme="minorHAnsi" w:hAnsiTheme="minorHAnsi" w:cs="Century Gothic"/>
          <w:sz w:val="24"/>
          <w:szCs w:val="24"/>
        </w:rPr>
        <w:t>. It was under ___________________</w:t>
      </w:r>
      <w:r>
        <w:rPr>
          <w:rFonts w:asciiTheme="minorHAnsi" w:hAnsiTheme="minorHAnsi" w:cs="Century Gothic"/>
          <w:sz w:val="24"/>
          <w:szCs w:val="24"/>
          <w:u w:val="single"/>
        </w:rPr>
        <w:tab/>
      </w:r>
      <w:r w:rsidR="001B00B0" w:rsidRPr="009F3823">
        <w:rPr>
          <w:rFonts w:asciiTheme="minorHAnsi" w:hAnsiTheme="minorHAnsi" w:cs="Century Gothic"/>
          <w:sz w:val="24"/>
          <w:szCs w:val="24"/>
        </w:rPr>
        <w:t xml:space="preserve"> pillow. (Emily)</w:t>
      </w:r>
    </w:p>
    <w:p w:rsidR="009F3823" w:rsidRDefault="009F3823" w:rsidP="009F38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  <w:bCs/>
          <w:sz w:val="24"/>
          <w:szCs w:val="24"/>
        </w:rPr>
      </w:pPr>
    </w:p>
    <w:p w:rsidR="009F3823" w:rsidRDefault="009F3823" w:rsidP="009F38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  <w:bCs/>
          <w:sz w:val="24"/>
          <w:szCs w:val="24"/>
        </w:rPr>
      </w:pPr>
    </w:p>
    <w:p w:rsidR="009F3823" w:rsidRDefault="009F3823" w:rsidP="009F38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  <w:bCs/>
          <w:sz w:val="24"/>
          <w:szCs w:val="24"/>
        </w:rPr>
      </w:pPr>
    </w:p>
    <w:p w:rsidR="009F3823" w:rsidRPr="009F3823" w:rsidRDefault="009F3823" w:rsidP="009F38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  <w:bCs/>
          <w:sz w:val="24"/>
          <w:szCs w:val="24"/>
        </w:rPr>
      </w:pPr>
      <w:r w:rsidRPr="009F3823">
        <w:rPr>
          <w:rFonts w:asciiTheme="minorHAnsi" w:hAnsiTheme="minorHAnsi" w:cs="Century Gothic"/>
          <w:b/>
          <w:bCs/>
          <w:sz w:val="24"/>
          <w:szCs w:val="24"/>
        </w:rPr>
        <w:t>Read each group of words. Then write it with a possessive noun.</w:t>
      </w:r>
    </w:p>
    <w:p w:rsidR="009F3823" w:rsidRDefault="009F3823" w:rsidP="009F38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sz w:val="24"/>
          <w:szCs w:val="24"/>
        </w:rPr>
      </w:pPr>
    </w:p>
    <w:p w:rsidR="009F3823" w:rsidRPr="009F3823" w:rsidRDefault="009F3823" w:rsidP="009F382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4"/>
          <w:szCs w:val="24"/>
        </w:rPr>
      </w:pPr>
      <w:r>
        <w:rPr>
          <w:rFonts w:asciiTheme="minorHAnsi" w:hAnsiTheme="minorHAnsi" w:cs="Century Gothic"/>
          <w:sz w:val="24"/>
          <w:szCs w:val="24"/>
        </w:rPr>
        <w:t>5</w:t>
      </w:r>
      <w:r w:rsidRPr="009F3823">
        <w:rPr>
          <w:rFonts w:asciiTheme="minorHAnsi" w:hAnsiTheme="minorHAnsi" w:cs="Century Gothic"/>
          <w:sz w:val="24"/>
          <w:szCs w:val="24"/>
        </w:rPr>
        <w:t>. the house of Mr. Franklin ________________________________________________</w:t>
      </w:r>
    </w:p>
    <w:p w:rsidR="009F3823" w:rsidRPr="009F3823" w:rsidRDefault="009F3823" w:rsidP="009F382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4"/>
          <w:szCs w:val="24"/>
        </w:rPr>
      </w:pPr>
      <w:r>
        <w:rPr>
          <w:rFonts w:asciiTheme="minorHAnsi" w:hAnsiTheme="minorHAnsi" w:cs="Century Gothic"/>
          <w:sz w:val="24"/>
          <w:szCs w:val="24"/>
        </w:rPr>
        <w:t>6</w:t>
      </w:r>
      <w:r w:rsidRPr="009F3823">
        <w:rPr>
          <w:rFonts w:asciiTheme="minorHAnsi" w:hAnsiTheme="minorHAnsi" w:cs="Century Gothic"/>
          <w:sz w:val="24"/>
          <w:szCs w:val="24"/>
        </w:rPr>
        <w:t>. the book that belongs to Olivia _________________________________________</w:t>
      </w:r>
    </w:p>
    <w:p w:rsidR="009F3823" w:rsidRPr="009F3823" w:rsidRDefault="009F3823" w:rsidP="009F382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4"/>
          <w:szCs w:val="24"/>
        </w:rPr>
      </w:pPr>
      <w:r>
        <w:rPr>
          <w:rFonts w:asciiTheme="minorHAnsi" w:hAnsiTheme="minorHAnsi" w:cs="Century Gothic"/>
          <w:sz w:val="24"/>
          <w:szCs w:val="24"/>
        </w:rPr>
        <w:t>7</w:t>
      </w:r>
      <w:r w:rsidRPr="009F3823">
        <w:rPr>
          <w:rFonts w:asciiTheme="minorHAnsi" w:hAnsiTheme="minorHAnsi" w:cs="Century Gothic"/>
          <w:sz w:val="24"/>
          <w:szCs w:val="24"/>
        </w:rPr>
        <w:t>. the backpack that belongs to Anna ____________________________________</w:t>
      </w:r>
    </w:p>
    <w:p w:rsidR="009F3823" w:rsidRPr="009F3823" w:rsidRDefault="009F3823" w:rsidP="009F382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4"/>
          <w:szCs w:val="24"/>
        </w:rPr>
      </w:pPr>
      <w:r>
        <w:rPr>
          <w:rFonts w:asciiTheme="minorHAnsi" w:hAnsiTheme="minorHAnsi" w:cs="Century Gothic"/>
          <w:sz w:val="24"/>
          <w:szCs w:val="24"/>
        </w:rPr>
        <w:t>8</w:t>
      </w:r>
      <w:r w:rsidRPr="009F3823">
        <w:rPr>
          <w:rFonts w:asciiTheme="minorHAnsi" w:hAnsiTheme="minorHAnsi" w:cs="Century Gothic"/>
          <w:sz w:val="24"/>
          <w:szCs w:val="24"/>
        </w:rPr>
        <w:t>. the bike that belongs to Ernie ___________________________________________</w:t>
      </w:r>
    </w:p>
    <w:p w:rsidR="009F3823" w:rsidRDefault="009F3823" w:rsidP="009F38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  <w:bCs/>
          <w:sz w:val="24"/>
          <w:szCs w:val="24"/>
        </w:rPr>
      </w:pPr>
    </w:p>
    <w:p w:rsidR="0035731F" w:rsidRDefault="0035731F" w:rsidP="009F38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  <w:bCs/>
          <w:sz w:val="24"/>
          <w:szCs w:val="24"/>
        </w:rPr>
      </w:pPr>
    </w:p>
    <w:p w:rsidR="0035731F" w:rsidRDefault="0035731F" w:rsidP="009F38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  <w:bCs/>
          <w:sz w:val="24"/>
          <w:szCs w:val="24"/>
        </w:rPr>
      </w:pPr>
    </w:p>
    <w:p w:rsidR="0035731F" w:rsidRDefault="0035731F" w:rsidP="009F38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  <w:bCs/>
          <w:sz w:val="24"/>
          <w:szCs w:val="24"/>
        </w:rPr>
      </w:pPr>
    </w:p>
    <w:p w:rsidR="0035731F" w:rsidRDefault="0035731F" w:rsidP="009F38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  <w:bCs/>
          <w:sz w:val="24"/>
          <w:szCs w:val="24"/>
        </w:rPr>
      </w:pPr>
    </w:p>
    <w:p w:rsidR="0035731F" w:rsidRDefault="0035731F" w:rsidP="009F38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  <w:bCs/>
          <w:sz w:val="24"/>
          <w:szCs w:val="24"/>
        </w:rPr>
      </w:pPr>
    </w:p>
    <w:p w:rsidR="009F3823" w:rsidRPr="009F3823" w:rsidRDefault="009F3823" w:rsidP="009F38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  <w:bCs/>
          <w:sz w:val="24"/>
          <w:szCs w:val="24"/>
        </w:rPr>
      </w:pPr>
      <w:r w:rsidRPr="009F3823">
        <w:rPr>
          <w:rFonts w:asciiTheme="minorHAnsi" w:hAnsiTheme="minorHAnsi" w:cs="Century Gothic"/>
          <w:b/>
          <w:bCs/>
          <w:sz w:val="24"/>
          <w:szCs w:val="24"/>
        </w:rPr>
        <w:lastRenderedPageBreak/>
        <w:t>Write each sentence so that the noun in ( ) shows ownership</w:t>
      </w:r>
    </w:p>
    <w:p w:rsidR="009F3823" w:rsidRDefault="009F3823" w:rsidP="009F38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sz w:val="24"/>
          <w:szCs w:val="24"/>
        </w:rPr>
      </w:pPr>
    </w:p>
    <w:p w:rsidR="009F3823" w:rsidRPr="009F3823" w:rsidRDefault="009F3823" w:rsidP="009F382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4"/>
          <w:szCs w:val="24"/>
        </w:rPr>
      </w:pPr>
      <w:r>
        <w:rPr>
          <w:rFonts w:asciiTheme="minorHAnsi" w:hAnsiTheme="minorHAnsi" w:cs="Century Gothic"/>
          <w:sz w:val="24"/>
          <w:szCs w:val="24"/>
        </w:rPr>
        <w:t>9</w:t>
      </w:r>
      <w:r w:rsidRPr="009F3823">
        <w:rPr>
          <w:rFonts w:asciiTheme="minorHAnsi" w:hAnsiTheme="minorHAnsi" w:cs="Century Gothic"/>
          <w:sz w:val="24"/>
          <w:szCs w:val="24"/>
        </w:rPr>
        <w:t>. (Mrs. Brown) cat was lost.</w:t>
      </w:r>
    </w:p>
    <w:p w:rsidR="009F3823" w:rsidRPr="009F3823" w:rsidRDefault="009F3823" w:rsidP="009F382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4"/>
          <w:szCs w:val="24"/>
        </w:rPr>
      </w:pPr>
      <w:r w:rsidRPr="009F3823">
        <w:rPr>
          <w:rFonts w:asciiTheme="minorHAnsi" w:hAnsiTheme="minorHAnsi" w:cs="Century Gothic"/>
          <w:sz w:val="24"/>
          <w:szCs w:val="24"/>
        </w:rPr>
        <w:t>___________________________________________________________________________</w:t>
      </w:r>
    </w:p>
    <w:p w:rsidR="009F3823" w:rsidRDefault="009F3823" w:rsidP="009F38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sz w:val="24"/>
          <w:szCs w:val="24"/>
        </w:rPr>
      </w:pPr>
    </w:p>
    <w:p w:rsidR="009F3823" w:rsidRPr="009F3823" w:rsidRDefault="009F3823" w:rsidP="009F382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4"/>
          <w:szCs w:val="24"/>
        </w:rPr>
      </w:pPr>
      <w:r>
        <w:rPr>
          <w:rFonts w:asciiTheme="minorHAnsi" w:hAnsiTheme="minorHAnsi" w:cs="Century Gothic"/>
          <w:sz w:val="24"/>
          <w:szCs w:val="24"/>
        </w:rPr>
        <w:t>10</w:t>
      </w:r>
      <w:r w:rsidRPr="009F3823">
        <w:rPr>
          <w:rFonts w:asciiTheme="minorHAnsi" w:hAnsiTheme="minorHAnsi" w:cs="Century Gothic"/>
          <w:sz w:val="24"/>
          <w:szCs w:val="24"/>
        </w:rPr>
        <w:t>. We looked in (Hunter) back yard.</w:t>
      </w:r>
    </w:p>
    <w:p w:rsidR="009F3823" w:rsidRPr="009F3823" w:rsidRDefault="009F3823" w:rsidP="009F382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4"/>
          <w:szCs w:val="24"/>
        </w:rPr>
      </w:pPr>
      <w:r w:rsidRPr="009F3823">
        <w:rPr>
          <w:rFonts w:asciiTheme="minorHAnsi" w:hAnsiTheme="minorHAnsi" w:cs="Century Gothic"/>
          <w:sz w:val="24"/>
          <w:szCs w:val="24"/>
        </w:rPr>
        <w:t>___________________________________________________________________________</w:t>
      </w:r>
    </w:p>
    <w:p w:rsidR="009F3823" w:rsidRDefault="009F3823" w:rsidP="009F38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sz w:val="24"/>
          <w:szCs w:val="24"/>
        </w:rPr>
      </w:pPr>
    </w:p>
    <w:p w:rsidR="009F3823" w:rsidRPr="009F3823" w:rsidRDefault="009F3823" w:rsidP="009F382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4"/>
          <w:szCs w:val="24"/>
        </w:rPr>
      </w:pPr>
      <w:r>
        <w:rPr>
          <w:rFonts w:asciiTheme="minorHAnsi" w:hAnsiTheme="minorHAnsi" w:cs="Century Gothic"/>
          <w:sz w:val="24"/>
          <w:szCs w:val="24"/>
        </w:rPr>
        <w:t>11</w:t>
      </w:r>
      <w:r w:rsidRPr="009F3823">
        <w:rPr>
          <w:rFonts w:asciiTheme="minorHAnsi" w:hAnsiTheme="minorHAnsi" w:cs="Century Gothic"/>
          <w:sz w:val="24"/>
          <w:szCs w:val="24"/>
        </w:rPr>
        <w:t>. The cat was under (Mr. Brown) car the whole time.</w:t>
      </w:r>
    </w:p>
    <w:p w:rsidR="009F3823" w:rsidRPr="009F3823" w:rsidRDefault="009F3823" w:rsidP="009F382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4"/>
          <w:szCs w:val="24"/>
        </w:rPr>
      </w:pPr>
      <w:r w:rsidRPr="009F3823">
        <w:rPr>
          <w:rFonts w:asciiTheme="minorHAnsi" w:hAnsiTheme="minorHAnsi" w:cs="Century Gothic"/>
          <w:sz w:val="24"/>
          <w:szCs w:val="24"/>
        </w:rPr>
        <w:t>___________________________________________________________________________</w:t>
      </w:r>
    </w:p>
    <w:p w:rsidR="009F3823" w:rsidRPr="009F3823" w:rsidRDefault="009F3823" w:rsidP="009F382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sz w:val="24"/>
          <w:szCs w:val="24"/>
        </w:rPr>
      </w:pPr>
    </w:p>
    <w:p w:rsidR="00C96EC5" w:rsidRPr="001B00B0" w:rsidRDefault="00C96EC5" w:rsidP="001B00B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  <w:bCs/>
          <w:sz w:val="24"/>
          <w:szCs w:val="24"/>
        </w:rPr>
      </w:pPr>
    </w:p>
    <w:sectPr w:rsidR="00C96EC5" w:rsidRPr="001B00B0" w:rsidSect="004E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284D"/>
    <w:multiLevelType w:val="hybridMultilevel"/>
    <w:tmpl w:val="2704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974F2"/>
    <w:multiLevelType w:val="hybridMultilevel"/>
    <w:tmpl w:val="45927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BCF"/>
    <w:multiLevelType w:val="hybridMultilevel"/>
    <w:tmpl w:val="1330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64331"/>
    <w:multiLevelType w:val="hybridMultilevel"/>
    <w:tmpl w:val="C5086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F0C45"/>
    <w:multiLevelType w:val="hybridMultilevel"/>
    <w:tmpl w:val="A4F4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/>
  <w:rsids>
    <w:rsidRoot w:val="003D6FDF"/>
    <w:rsid w:val="000237C5"/>
    <w:rsid w:val="00082FA1"/>
    <w:rsid w:val="000B5400"/>
    <w:rsid w:val="000D1C2E"/>
    <w:rsid w:val="000E0903"/>
    <w:rsid w:val="001760C2"/>
    <w:rsid w:val="00176946"/>
    <w:rsid w:val="00194FB5"/>
    <w:rsid w:val="001B00B0"/>
    <w:rsid w:val="001C6A58"/>
    <w:rsid w:val="001E709E"/>
    <w:rsid w:val="001F2E2A"/>
    <w:rsid w:val="00243806"/>
    <w:rsid w:val="00290A73"/>
    <w:rsid w:val="002A3737"/>
    <w:rsid w:val="0035731F"/>
    <w:rsid w:val="003B0E18"/>
    <w:rsid w:val="003D264A"/>
    <w:rsid w:val="003D6FDF"/>
    <w:rsid w:val="003F6A2C"/>
    <w:rsid w:val="004168E5"/>
    <w:rsid w:val="00442173"/>
    <w:rsid w:val="00463706"/>
    <w:rsid w:val="0046576C"/>
    <w:rsid w:val="004800CF"/>
    <w:rsid w:val="00487E74"/>
    <w:rsid w:val="004909B7"/>
    <w:rsid w:val="00490C5B"/>
    <w:rsid w:val="004E6F53"/>
    <w:rsid w:val="004E7640"/>
    <w:rsid w:val="00550A14"/>
    <w:rsid w:val="005D0504"/>
    <w:rsid w:val="005D5909"/>
    <w:rsid w:val="005E316E"/>
    <w:rsid w:val="00620149"/>
    <w:rsid w:val="00622D4C"/>
    <w:rsid w:val="00631D42"/>
    <w:rsid w:val="006B77C6"/>
    <w:rsid w:val="006C211E"/>
    <w:rsid w:val="006E5D0D"/>
    <w:rsid w:val="00726BC1"/>
    <w:rsid w:val="00741ED1"/>
    <w:rsid w:val="007533FE"/>
    <w:rsid w:val="007E0E69"/>
    <w:rsid w:val="00802444"/>
    <w:rsid w:val="0082194C"/>
    <w:rsid w:val="008915AC"/>
    <w:rsid w:val="008F05BA"/>
    <w:rsid w:val="008F0E58"/>
    <w:rsid w:val="008F659C"/>
    <w:rsid w:val="00910100"/>
    <w:rsid w:val="0093048B"/>
    <w:rsid w:val="0094111E"/>
    <w:rsid w:val="009B23D2"/>
    <w:rsid w:val="009E08B9"/>
    <w:rsid w:val="009F3823"/>
    <w:rsid w:val="00A1314A"/>
    <w:rsid w:val="00A72D2F"/>
    <w:rsid w:val="00A843E9"/>
    <w:rsid w:val="00AB41C4"/>
    <w:rsid w:val="00AE1758"/>
    <w:rsid w:val="00B1661B"/>
    <w:rsid w:val="00C15305"/>
    <w:rsid w:val="00C53731"/>
    <w:rsid w:val="00C65049"/>
    <w:rsid w:val="00C74D1F"/>
    <w:rsid w:val="00C96EC5"/>
    <w:rsid w:val="00CA78CF"/>
    <w:rsid w:val="00CE4C06"/>
    <w:rsid w:val="00CF6D86"/>
    <w:rsid w:val="00D23F09"/>
    <w:rsid w:val="00D76488"/>
    <w:rsid w:val="00DE7FC4"/>
    <w:rsid w:val="00E07B0E"/>
    <w:rsid w:val="00E563AF"/>
    <w:rsid w:val="00E9406A"/>
    <w:rsid w:val="00F46D8C"/>
    <w:rsid w:val="00F5593E"/>
    <w:rsid w:val="00FE3EBA"/>
    <w:rsid w:val="00FF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4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hasedavis\Local%20Settings\Temporary%20Internet%20Files\Content.IE5\Y9AAI66P\HMWK-LESS-1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HMWK-LESS-1[1]</Template>
  <TotalTime>360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jchasedavis</dc:creator>
  <cp:lastModifiedBy>sysop</cp:lastModifiedBy>
  <cp:revision>7</cp:revision>
  <dcterms:created xsi:type="dcterms:W3CDTF">2013-09-24T15:02:00Z</dcterms:created>
  <dcterms:modified xsi:type="dcterms:W3CDTF">2014-10-08T20:33:00Z</dcterms:modified>
</cp:coreProperties>
</file>