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F" w:rsidRDefault="001E709E" w:rsidP="009E08B9">
      <w:r>
        <w:t>Unit 2</w:t>
      </w:r>
      <w:r w:rsidR="00463706">
        <w:t xml:space="preserve"> </w:t>
      </w:r>
      <w:r w:rsidR="00FE3EBA">
        <w:t>Week 4</w:t>
      </w:r>
      <w:r w:rsidR="003D6FDF">
        <w:t>:</w:t>
      </w:r>
      <w:r w:rsidR="00FF269A">
        <w:t xml:space="preserve"> </w:t>
      </w:r>
      <w:r>
        <w:t>Baby Bears</w:t>
      </w:r>
      <w:r w:rsidR="00A843E9">
        <w:t xml:space="preserve"> </w:t>
      </w:r>
      <w:r w:rsidR="00A843E9">
        <w:tab/>
      </w:r>
      <w:r w:rsidR="00176946">
        <w:tab/>
      </w:r>
      <w:r w:rsidR="003D6FDF">
        <w:t xml:space="preserve"> </w:t>
      </w:r>
      <w:r w:rsidR="003D6FDF" w:rsidRPr="00243806">
        <w:rPr>
          <w:highlight w:val="yellow"/>
        </w:rPr>
        <w:t>Due on DAY 5</w:t>
      </w:r>
      <w:r w:rsidR="003D6FDF">
        <w:t xml:space="preserve">       </w:t>
      </w:r>
    </w:p>
    <w:p w:rsidR="007E0E69" w:rsidRPr="003D6FDF" w:rsidRDefault="005D5909" w:rsidP="009E08B9">
      <w:pPr>
        <w:rPr>
          <w:u w:val="single"/>
        </w:rPr>
      </w:pPr>
      <w:r>
        <w:t xml:space="preserve">Name:________________________       </w:t>
      </w:r>
      <w:r w:rsidR="003D6FDF">
        <w:t>#:________________</w:t>
      </w:r>
      <w:r w:rsidR="003D6FDF">
        <w:tab/>
        <w:t xml:space="preserve">Due Date: </w:t>
      </w:r>
      <w:r w:rsidR="003D6FDF">
        <w:rPr>
          <w:u w:val="single"/>
        </w:rPr>
        <w:tab/>
      </w:r>
      <w:r w:rsidR="003D6FDF">
        <w:rPr>
          <w:u w:val="single"/>
        </w:rPr>
        <w:tab/>
      </w:r>
      <w:r w:rsidR="003D6FDF">
        <w:rPr>
          <w:u w:val="single"/>
        </w:rPr>
        <w:tab/>
      </w:r>
    </w:p>
    <w:p w:rsidR="00490C5B" w:rsidRPr="002C49C2" w:rsidRDefault="005D5909" w:rsidP="005D5909">
      <w:pPr>
        <w:rPr>
          <w:sz w:val="28"/>
          <w:szCs w:val="28"/>
        </w:rPr>
      </w:pPr>
      <w:r w:rsidRPr="002C49C2">
        <w:rPr>
          <w:b/>
          <w:sz w:val="28"/>
          <w:szCs w:val="28"/>
        </w:rPr>
        <w:t>DAY 1</w:t>
      </w:r>
      <w:r w:rsidR="00243806" w:rsidRPr="002C49C2">
        <w:rPr>
          <w:b/>
          <w:sz w:val="28"/>
          <w:szCs w:val="28"/>
        </w:rPr>
        <w:t>:</w:t>
      </w:r>
      <w:r w:rsidR="00243806" w:rsidRPr="002C49C2">
        <w:rPr>
          <w:sz w:val="28"/>
          <w:szCs w:val="28"/>
        </w:rPr>
        <w:t xml:space="preserve"> </w:t>
      </w:r>
      <w:r w:rsidR="00490C5B" w:rsidRPr="002C49C2">
        <w:rPr>
          <w:sz w:val="28"/>
          <w:szCs w:val="28"/>
        </w:rPr>
        <w:t>Spelling</w:t>
      </w:r>
    </w:p>
    <w:p w:rsidR="00C15305" w:rsidRDefault="001E709E" w:rsidP="00C15305">
      <w:r>
        <w:t>Sort each spelling word according to their sound blend</w:t>
      </w:r>
      <w:r w:rsidR="00C15305">
        <w:t>.</w:t>
      </w:r>
      <w:r>
        <w:t xml:space="preserve"> Say the word, write the word, then spell the word.</w:t>
      </w:r>
    </w:p>
    <w:p w:rsidR="001E709E" w:rsidRDefault="001E709E" w:rsidP="00C153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spellStart"/>
      <w:r w:rsidRPr="001E709E">
        <w:rPr>
          <w:b/>
          <w:i/>
          <w:sz w:val="28"/>
          <w:szCs w:val="28"/>
        </w:rPr>
        <w:t>ch</w:t>
      </w:r>
      <w:proofErr w:type="spellEnd"/>
      <w:r w:rsidRPr="001E709E">
        <w:rPr>
          <w:b/>
          <w:i/>
          <w:sz w:val="28"/>
          <w:szCs w:val="28"/>
        </w:rPr>
        <w:t xml:space="preserve">, </w:t>
      </w:r>
      <w:proofErr w:type="spellStart"/>
      <w:r w:rsidRPr="001E709E">
        <w:rPr>
          <w:b/>
          <w:i/>
          <w:sz w:val="28"/>
          <w:szCs w:val="28"/>
        </w:rPr>
        <w:t>tch</w:t>
      </w:r>
      <w:proofErr w:type="spellEnd"/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proofErr w:type="spellStart"/>
      <w:r w:rsidRPr="001E709E">
        <w:rPr>
          <w:b/>
          <w:i/>
          <w:sz w:val="28"/>
          <w:szCs w:val="28"/>
        </w:rPr>
        <w:t>sh</w:t>
      </w:r>
      <w:proofErr w:type="spellEnd"/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>ph</w:t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</w:p>
    <w:p w:rsidR="001E709E" w:rsidRPr="001E709E" w:rsidRDefault="001E709E" w:rsidP="005D59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709E" w:rsidRPr="001E709E" w:rsidRDefault="001E709E" w:rsidP="005D5909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709E" w:rsidRDefault="001E709E" w:rsidP="005D5909">
      <w:pPr>
        <w:rPr>
          <w:b/>
          <w:i/>
          <w:sz w:val="28"/>
          <w:szCs w:val="28"/>
        </w:rPr>
      </w:pPr>
    </w:p>
    <w:p w:rsidR="001E709E" w:rsidRDefault="001E709E" w:rsidP="005D59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spellStart"/>
      <w:r w:rsidRPr="001E709E">
        <w:rPr>
          <w:b/>
          <w:i/>
          <w:sz w:val="28"/>
          <w:szCs w:val="28"/>
        </w:rPr>
        <w:t>th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Pr="001E709E">
        <w:rPr>
          <w:b/>
          <w:i/>
          <w:sz w:val="28"/>
          <w:szCs w:val="28"/>
        </w:rPr>
        <w:t>ng</w:t>
      </w:r>
      <w:proofErr w:type="spellEnd"/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Pr="001E709E">
        <w:rPr>
          <w:b/>
          <w:i/>
          <w:sz w:val="28"/>
          <w:szCs w:val="28"/>
        </w:rPr>
        <w:t>wh</w:t>
      </w:r>
      <w:proofErr w:type="spellEnd"/>
    </w:p>
    <w:p w:rsidR="001E709E" w:rsidRPr="001E709E" w:rsidRDefault="001E709E" w:rsidP="001E70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709E" w:rsidRPr="001E709E" w:rsidRDefault="001E709E" w:rsidP="001E709E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</w:p>
    <w:p w:rsidR="001E709E" w:rsidRDefault="001E709E" w:rsidP="005D5909">
      <w:pPr>
        <w:rPr>
          <w:b/>
        </w:rPr>
      </w:pPr>
    </w:p>
    <w:p w:rsidR="00490C5B" w:rsidRPr="002C49C2" w:rsidRDefault="00631D42" w:rsidP="005D5909">
      <w:pPr>
        <w:rPr>
          <w:sz w:val="28"/>
          <w:szCs w:val="28"/>
        </w:rPr>
      </w:pPr>
      <w:r w:rsidRPr="002C49C2">
        <w:rPr>
          <w:b/>
          <w:sz w:val="28"/>
          <w:szCs w:val="28"/>
        </w:rPr>
        <w:t>DAY 2:</w:t>
      </w:r>
      <w:r w:rsidR="00490C5B" w:rsidRPr="002C49C2">
        <w:rPr>
          <w:sz w:val="28"/>
          <w:szCs w:val="28"/>
        </w:rPr>
        <w:t xml:space="preserve"> Vocabulary</w:t>
      </w:r>
      <w:r w:rsidRPr="002C49C2">
        <w:rPr>
          <w:sz w:val="28"/>
          <w:szCs w:val="28"/>
        </w:rPr>
        <w:t xml:space="preserve"> </w:t>
      </w:r>
    </w:p>
    <w:p w:rsidR="009E08B9" w:rsidRDefault="008D7975" w:rsidP="005D5909">
      <w:r>
        <w:t>Pick an animal. Write a paragraph about how that animal's offspring is like it's parent. Use 3 vocabulary words in your paragraph. Circle the 3 vocabulary words.</w:t>
      </w:r>
    </w:p>
    <w:p w:rsidR="008D7975" w:rsidRDefault="008D7975" w:rsidP="00F257A2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49C2" w:rsidRPr="008D7975" w:rsidRDefault="002C49C2" w:rsidP="00F257A2">
      <w:pPr>
        <w:spacing w:line="480" w:lineRule="auto"/>
        <w:rPr>
          <w:u w:val="single"/>
        </w:rPr>
      </w:pPr>
    </w:p>
    <w:p w:rsidR="001E709E" w:rsidRPr="008D7975" w:rsidRDefault="00DE7FC4" w:rsidP="001E709E">
      <w:r w:rsidRPr="00DE7FC4">
        <w:rPr>
          <w:b/>
        </w:rPr>
        <w:lastRenderedPageBreak/>
        <w:t xml:space="preserve">Match each vocabulary word to </w:t>
      </w:r>
      <w:r>
        <w:rPr>
          <w:b/>
        </w:rPr>
        <w:t>the sentence that uses it in context correctly</w:t>
      </w:r>
      <w:r w:rsidRPr="00DE7FC4">
        <w:rPr>
          <w:b/>
        </w:rPr>
        <w:t>.</w:t>
      </w:r>
      <w:r w:rsidR="005D5909" w:rsidRPr="00DE7FC4">
        <w:rPr>
          <w:b/>
        </w:rPr>
        <w:t xml:space="preserve">         </w:t>
      </w:r>
      <w:r w:rsidR="00631D42" w:rsidRPr="00DE7FC4">
        <w:rPr>
          <w:b/>
        </w:rPr>
        <w:t xml:space="preserve"> </w:t>
      </w:r>
      <w:r w:rsidR="005D5909" w:rsidRPr="00DE7FC4">
        <w:rPr>
          <w:b/>
        </w:rPr>
        <w:t xml:space="preserve"> </w:t>
      </w:r>
    </w:p>
    <w:p w:rsidR="007533FE" w:rsidRDefault="008A4523" w:rsidP="00E563AF">
      <w:r w:rsidRPr="008A452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pt;margin-top:6.75pt;width:150.75pt;height:171.75pt;z-index:251658240" o:connectortype="straight">
            <v:stroke endarrow="block"/>
          </v:shape>
        </w:pict>
      </w:r>
      <w:r w:rsidR="007533FE" w:rsidRPr="00E563AF">
        <w:rPr>
          <w:b/>
        </w:rPr>
        <w:t>groom</w:t>
      </w:r>
      <w:r w:rsidR="00E563AF" w:rsidRPr="00E563AF">
        <w:rPr>
          <w:b/>
        </w:rPr>
        <w:tab/>
      </w:r>
      <w:r w:rsidR="00E563AF">
        <w:tab/>
      </w:r>
      <w:r w:rsidR="00E563AF">
        <w:tab/>
      </w:r>
      <w:r w:rsidR="00E563AF">
        <w:tab/>
      </w:r>
      <w:r w:rsidR="00E563AF">
        <w:tab/>
        <w:t>-</w:t>
      </w:r>
      <w:r w:rsidR="001E709E">
        <w:t xml:space="preserve">The puppy is a baby, but it’s mother is an </w:t>
      </w:r>
      <w:r w:rsidR="001E709E" w:rsidRPr="004137BE">
        <w:t xml:space="preserve"> </w:t>
      </w:r>
      <w:r w:rsidR="001E709E" w:rsidRPr="00E563AF">
        <w:rPr>
          <w:u w:val="single"/>
        </w:rPr>
        <w:tab/>
      </w:r>
      <w:r w:rsidR="001E709E">
        <w:t xml:space="preserve"> .</w:t>
      </w:r>
    </w:p>
    <w:p w:rsidR="007533FE" w:rsidRDefault="00E563AF" w:rsidP="007533FE">
      <w:r w:rsidRPr="00E563AF">
        <w:rPr>
          <w:b/>
        </w:rPr>
        <w:t>adult</w:t>
      </w:r>
      <w:r w:rsidRPr="00E563AF">
        <w:rPr>
          <w:b/>
        </w:rPr>
        <w:tab/>
      </w:r>
      <w:r>
        <w:tab/>
      </w:r>
      <w:r>
        <w:tab/>
      </w:r>
      <w:r>
        <w:tab/>
      </w:r>
      <w:r>
        <w:tab/>
        <w:t>-</w:t>
      </w:r>
      <w:r w:rsidR="007533FE">
        <w:t xml:space="preserve">The snow </w:t>
      </w:r>
      <w:r w:rsidR="007533FE" w:rsidRPr="004137BE">
        <w:t xml:space="preserve"> </w:t>
      </w:r>
      <w:r w:rsidR="007533FE" w:rsidRPr="004137BE">
        <w:rPr>
          <w:u w:val="single"/>
        </w:rPr>
        <w:tab/>
      </w:r>
      <w:r w:rsidR="007533FE" w:rsidRPr="004137BE">
        <w:t xml:space="preserve"> </w:t>
      </w:r>
      <w:r w:rsidR="007533FE">
        <w:t>the street in just a few minutes.</w:t>
      </w:r>
    </w:p>
    <w:p w:rsidR="007533FE" w:rsidRDefault="007533FE" w:rsidP="007533FE">
      <w:r w:rsidRPr="00E563AF">
        <w:rPr>
          <w:b/>
        </w:rPr>
        <w:t>offspring</w:t>
      </w:r>
      <w:r w:rsidRPr="00E563AF">
        <w:rPr>
          <w:b/>
        </w:rPr>
        <w:tab/>
      </w:r>
      <w:r>
        <w:tab/>
      </w:r>
      <w:r w:rsidR="00E563AF">
        <w:tab/>
      </w:r>
      <w:r w:rsidR="00E563AF">
        <w:tab/>
        <w:t>-</w:t>
      </w:r>
      <w:r>
        <w:t xml:space="preserve">The bear stays warm because it has thick </w:t>
      </w:r>
      <w:r w:rsidRPr="004137BE">
        <w:t xml:space="preserve"> </w:t>
      </w:r>
      <w:r w:rsidRPr="004137BE">
        <w:rPr>
          <w:u w:val="single"/>
        </w:rPr>
        <w:tab/>
      </w:r>
      <w:r w:rsidRPr="004137BE">
        <w:t>.</w:t>
      </w:r>
    </w:p>
    <w:p w:rsidR="007533FE" w:rsidRDefault="00E563AF" w:rsidP="007533FE">
      <w:r w:rsidRPr="00E563AF">
        <w:rPr>
          <w:b/>
        </w:rPr>
        <w:t>covered</w:t>
      </w:r>
      <w:r w:rsidRPr="00E563AF">
        <w:rPr>
          <w:b/>
        </w:rPr>
        <w:tab/>
      </w:r>
      <w:r>
        <w:tab/>
      </w:r>
      <w:r>
        <w:tab/>
      </w:r>
      <w:r>
        <w:tab/>
        <w:t>-</w:t>
      </w:r>
      <w:r w:rsidR="007533FE">
        <w:t xml:space="preserve">We are going to have a </w:t>
      </w:r>
      <w:r w:rsidR="007533FE" w:rsidRPr="004137BE">
        <w:t xml:space="preserve"> </w:t>
      </w:r>
      <w:r w:rsidR="007533FE" w:rsidRPr="004137BE">
        <w:rPr>
          <w:u w:val="single"/>
        </w:rPr>
        <w:tab/>
      </w:r>
      <w:r w:rsidR="007533FE" w:rsidRPr="004137BE">
        <w:rPr>
          <w:u w:val="single"/>
        </w:rPr>
        <w:tab/>
      </w:r>
      <w:r>
        <w:t xml:space="preserve"> party with everyone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FE">
        <w:t>from school.</w:t>
      </w:r>
    </w:p>
    <w:p w:rsidR="007533FE" w:rsidRDefault="00E563AF" w:rsidP="007533FE">
      <w:r w:rsidRPr="00E563AF">
        <w:rPr>
          <w:b/>
        </w:rPr>
        <w:t>giant</w:t>
      </w:r>
      <w:r>
        <w:tab/>
      </w:r>
      <w:r>
        <w:tab/>
      </w:r>
      <w:r>
        <w:tab/>
      </w:r>
      <w:r>
        <w:tab/>
      </w:r>
      <w:r>
        <w:tab/>
        <w:t>-</w:t>
      </w:r>
      <w:r w:rsidR="007533FE">
        <w:t xml:space="preserve">A lion is a </w:t>
      </w:r>
      <w:r w:rsidR="007533FE" w:rsidRPr="004137BE">
        <w:t xml:space="preserve"> </w:t>
      </w:r>
      <w:r w:rsidR="007533FE" w:rsidRPr="004137BE">
        <w:rPr>
          <w:u w:val="single"/>
        </w:rPr>
        <w:tab/>
      </w:r>
      <w:r w:rsidR="007533FE" w:rsidRPr="004137BE">
        <w:t xml:space="preserve"> </w:t>
      </w:r>
      <w:r w:rsidR="007533FE">
        <w:t xml:space="preserve"> .</w:t>
      </w:r>
    </w:p>
    <w:p w:rsidR="007533FE" w:rsidRDefault="00E563AF" w:rsidP="007533FE">
      <w:r w:rsidRPr="00E563AF">
        <w:rPr>
          <w:b/>
        </w:rPr>
        <w:t>alive</w:t>
      </w:r>
      <w:r>
        <w:tab/>
      </w:r>
      <w:r>
        <w:tab/>
      </w:r>
      <w:r>
        <w:tab/>
      </w:r>
      <w:r>
        <w:tab/>
      </w:r>
      <w:r>
        <w:tab/>
        <w:t>-</w:t>
      </w:r>
      <w:r w:rsidR="007533FE">
        <w:t xml:space="preserve">The mother bear protects her  </w:t>
      </w:r>
      <w:r w:rsidR="007533FE" w:rsidRPr="004137BE">
        <w:t xml:space="preserve"> </w:t>
      </w:r>
      <w:r w:rsidR="007533FE" w:rsidRPr="004137BE">
        <w:rPr>
          <w:u w:val="single"/>
        </w:rPr>
        <w:tab/>
      </w:r>
      <w:r w:rsidR="007533FE" w:rsidRPr="004137BE">
        <w:rPr>
          <w:u w:val="single"/>
        </w:rPr>
        <w:tab/>
      </w:r>
      <w:r w:rsidR="007533FE" w:rsidRPr="004137BE">
        <w:t xml:space="preserve"> </w:t>
      </w:r>
      <w:r w:rsidR="007533FE">
        <w:t xml:space="preserve"> .</w:t>
      </w:r>
    </w:p>
    <w:p w:rsidR="007533FE" w:rsidRDefault="00E563AF" w:rsidP="007533FE">
      <w:r w:rsidRPr="00E563AF">
        <w:rPr>
          <w:b/>
        </w:rPr>
        <w:t>fur</w:t>
      </w:r>
      <w:r w:rsidRPr="00E563AF">
        <w:rPr>
          <w:b/>
        </w:rPr>
        <w:tab/>
      </w:r>
      <w:r>
        <w:tab/>
      </w:r>
      <w:r>
        <w:tab/>
      </w:r>
      <w:r>
        <w:tab/>
      </w:r>
      <w:r>
        <w:tab/>
        <w:t>-</w:t>
      </w:r>
      <w:r w:rsidR="007533FE">
        <w:t xml:space="preserve">The flowers are not living, but the grass is still  </w:t>
      </w:r>
      <w:r w:rsidR="007533FE" w:rsidRPr="004137BE">
        <w:t xml:space="preserve"> </w:t>
      </w:r>
      <w:r w:rsidR="007533FE" w:rsidRPr="004137BE">
        <w:rPr>
          <w:u w:val="single"/>
        </w:rPr>
        <w:tab/>
      </w:r>
      <w:r w:rsidR="007533FE" w:rsidRPr="004137BE">
        <w:rPr>
          <w:u w:val="single"/>
        </w:rPr>
        <w:tab/>
      </w:r>
      <w:r w:rsidR="007533FE">
        <w:t>.</w:t>
      </w:r>
    </w:p>
    <w:p w:rsidR="007533FE" w:rsidRPr="004137BE" w:rsidRDefault="00E563AF" w:rsidP="007533FE">
      <w:r w:rsidRPr="00E563AF">
        <w:rPr>
          <w:b/>
        </w:rPr>
        <w:t>mammal</w:t>
      </w:r>
      <w:r>
        <w:tab/>
      </w:r>
      <w:r>
        <w:tab/>
      </w:r>
      <w:r>
        <w:tab/>
      </w:r>
      <w:r>
        <w:tab/>
        <w:t>-</w:t>
      </w:r>
      <w:r w:rsidR="007533FE">
        <w:t xml:space="preserve">The animals </w:t>
      </w:r>
      <w:r w:rsidR="007533FE" w:rsidRPr="004137BE">
        <w:t xml:space="preserve">  </w:t>
      </w:r>
      <w:r w:rsidR="007533FE" w:rsidRPr="004137BE">
        <w:rPr>
          <w:u w:val="single"/>
        </w:rPr>
        <w:tab/>
      </w:r>
      <w:r w:rsidR="007533FE" w:rsidRPr="004137BE">
        <w:rPr>
          <w:u w:val="single"/>
        </w:rPr>
        <w:tab/>
      </w:r>
      <w:r w:rsidR="007533FE">
        <w:t xml:space="preserve"> each other so they look neat and clean.</w:t>
      </w:r>
    </w:p>
    <w:p w:rsidR="007533FE" w:rsidRPr="004137BE" w:rsidRDefault="007533FE" w:rsidP="007533FE"/>
    <w:p w:rsidR="007533FE" w:rsidRPr="004137BE" w:rsidRDefault="007533FE" w:rsidP="007533FE"/>
    <w:p w:rsidR="00F5593E" w:rsidRPr="002C49C2" w:rsidRDefault="00082FA1" w:rsidP="004800CF">
      <w:pPr>
        <w:rPr>
          <w:b/>
          <w:sz w:val="28"/>
          <w:szCs w:val="28"/>
        </w:rPr>
      </w:pPr>
      <w:r w:rsidRPr="002C49C2">
        <w:rPr>
          <w:b/>
          <w:sz w:val="28"/>
          <w:szCs w:val="28"/>
        </w:rPr>
        <w:t>Answer the questions below.</w:t>
      </w:r>
    </w:p>
    <w:p w:rsidR="00E563AF" w:rsidRDefault="00082FA1" w:rsidP="004800CF">
      <w:r>
        <w:t>1.</w:t>
      </w:r>
      <w:r w:rsidR="00E563AF">
        <w:t xml:space="preserve"> </w:t>
      </w:r>
      <w:r w:rsidR="00E563AF">
        <w:rPr>
          <w:b/>
        </w:rPr>
        <w:t>The babies break open their shells.</w:t>
      </w:r>
      <w:r>
        <w:t xml:space="preserve"> </w:t>
      </w:r>
    </w:p>
    <w:p w:rsidR="00082FA1" w:rsidRDefault="00082FA1" w:rsidP="004800CF">
      <w:r>
        <w:t xml:space="preserve">Which </w:t>
      </w:r>
      <w:r w:rsidR="00E563AF">
        <w:t xml:space="preserve">sentence uses </w:t>
      </w:r>
      <w:r w:rsidR="00E563AF">
        <w:rPr>
          <w:i/>
        </w:rPr>
        <w:t>break</w:t>
      </w:r>
      <w:r w:rsidR="00E563AF">
        <w:t xml:space="preserve"> in the SAME way that it is used in the sentence above</w:t>
      </w:r>
      <w:r>
        <w:t>?</w:t>
      </w:r>
    </w:p>
    <w:p w:rsidR="00082FA1" w:rsidRDefault="00E563AF" w:rsidP="004800CF">
      <w:r>
        <w:t>a. Please do not break the glass.</w:t>
      </w:r>
    </w:p>
    <w:p w:rsidR="00E563AF" w:rsidRDefault="00E563AF" w:rsidP="004800CF">
      <w:r>
        <w:t>b. Alex tried to break his habit of biting his nails.</w:t>
      </w:r>
    </w:p>
    <w:p w:rsidR="00082FA1" w:rsidRDefault="00082FA1" w:rsidP="004800CF"/>
    <w:p w:rsidR="00082FA1" w:rsidRPr="00E563AF" w:rsidRDefault="00082FA1" w:rsidP="004800CF">
      <w:r>
        <w:t xml:space="preserve">2. </w:t>
      </w:r>
      <w:r w:rsidR="00E563AF">
        <w:t xml:space="preserve">If quick means “fast”, </w:t>
      </w:r>
      <w:r w:rsidR="00E563AF">
        <w:rPr>
          <w:i/>
        </w:rPr>
        <w:t>quickly</w:t>
      </w:r>
      <w:r w:rsidR="00E563AF">
        <w:t xml:space="preserve"> means</w:t>
      </w:r>
    </w:p>
    <w:p w:rsidR="00082FA1" w:rsidRDefault="00E563AF" w:rsidP="004800CF">
      <w:r>
        <w:t>faster</w:t>
      </w:r>
      <w:r>
        <w:tab/>
      </w:r>
      <w:r>
        <w:tab/>
      </w:r>
      <w:r w:rsidR="004E6F53">
        <w:tab/>
      </w:r>
      <w:r>
        <w:t>not fast</w:t>
      </w:r>
      <w:r>
        <w:tab/>
      </w:r>
      <w:r>
        <w:tab/>
      </w:r>
      <w:r>
        <w:tab/>
        <w:t>in a way that is fast</w:t>
      </w:r>
      <w:r>
        <w:tab/>
      </w:r>
      <w:r>
        <w:tab/>
      </w:r>
      <w:r w:rsidR="004E6F53">
        <w:t>being fast again</w:t>
      </w:r>
    </w:p>
    <w:p w:rsidR="00082FA1" w:rsidRDefault="00082FA1" w:rsidP="004800CF"/>
    <w:p w:rsidR="00082FA1" w:rsidRDefault="00082FA1" w:rsidP="004800CF">
      <w:pPr>
        <w:rPr>
          <w:b/>
        </w:rPr>
      </w:pPr>
      <w:r>
        <w:t xml:space="preserve">3.  </w:t>
      </w:r>
      <w:r w:rsidR="004E6F53">
        <w:rPr>
          <w:b/>
        </w:rPr>
        <w:t>A duckling does not need help to take its first steps.</w:t>
      </w:r>
    </w:p>
    <w:p w:rsidR="004E6F53" w:rsidRDefault="004E6F53" w:rsidP="004E6F53">
      <w:r>
        <w:t xml:space="preserve">Which meaning of </w:t>
      </w:r>
      <w:r>
        <w:rPr>
          <w:i/>
        </w:rPr>
        <w:t>steps</w:t>
      </w:r>
      <w:r>
        <w:t xml:space="preserve"> is the SAME one used in the sentence above?</w:t>
      </w:r>
    </w:p>
    <w:p w:rsidR="004E6F53" w:rsidRDefault="004E6F53" w:rsidP="004800CF">
      <w:r>
        <w:t>stairs</w:t>
      </w:r>
      <w:r>
        <w:tab/>
      </w:r>
      <w:r>
        <w:tab/>
      </w:r>
      <w:r>
        <w:tab/>
      </w:r>
      <w:r>
        <w:tab/>
      </w:r>
      <w:r>
        <w:tab/>
        <w:t>things you do to reach a goal</w:t>
      </w:r>
      <w:r>
        <w:tab/>
      </w:r>
      <w:r>
        <w:tab/>
      </w:r>
      <w:r>
        <w:tab/>
      </w:r>
    </w:p>
    <w:p w:rsidR="00082FA1" w:rsidRPr="00082FA1" w:rsidRDefault="004E6F53" w:rsidP="004800CF">
      <w:r>
        <w:t>parts of a dance</w:t>
      </w:r>
      <w:r>
        <w:tab/>
      </w:r>
      <w:r>
        <w:tab/>
      </w:r>
      <w:r>
        <w:tab/>
      </w:r>
      <w:r>
        <w:tab/>
        <w:t>movement of lifting and placing the feet</w:t>
      </w:r>
    </w:p>
    <w:p w:rsidR="004E6F53" w:rsidRDefault="004E6F53" w:rsidP="004800CF">
      <w:pPr>
        <w:rPr>
          <w:b/>
        </w:rPr>
      </w:pPr>
    </w:p>
    <w:p w:rsidR="004E6F53" w:rsidRDefault="004E6F53" w:rsidP="004800CF">
      <w:r>
        <w:t xml:space="preserve">4. If </w:t>
      </w:r>
      <w:r>
        <w:rPr>
          <w:i/>
        </w:rPr>
        <w:t xml:space="preserve">loud </w:t>
      </w:r>
      <w:r>
        <w:t xml:space="preserve">means “having a big sound”, </w:t>
      </w:r>
      <w:r>
        <w:rPr>
          <w:i/>
        </w:rPr>
        <w:t>loudly</w:t>
      </w:r>
      <w:r>
        <w:t xml:space="preserve"> means</w:t>
      </w:r>
    </w:p>
    <w:p w:rsidR="008D7975" w:rsidRDefault="004E6F53" w:rsidP="008D7975">
      <w:r>
        <w:t>not a big sound</w:t>
      </w:r>
      <w:r>
        <w:tab/>
      </w:r>
      <w:r>
        <w:tab/>
        <w:t>without a sound</w:t>
      </w:r>
      <w:r>
        <w:tab/>
        <w:t>made with a big sound</w:t>
      </w:r>
      <w:r>
        <w:tab/>
      </w:r>
      <w:r>
        <w:tab/>
        <w:t xml:space="preserve">someone who makes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big sound</w:t>
      </w:r>
    </w:p>
    <w:p w:rsidR="002C49C2" w:rsidRDefault="003D6FDF" w:rsidP="008D7975">
      <w:pPr>
        <w:rPr>
          <w:sz w:val="28"/>
          <w:szCs w:val="28"/>
        </w:rPr>
      </w:pPr>
      <w:r w:rsidRPr="002C49C2">
        <w:rPr>
          <w:b/>
          <w:sz w:val="28"/>
          <w:szCs w:val="28"/>
        </w:rPr>
        <w:lastRenderedPageBreak/>
        <w:t>DAY 3:</w:t>
      </w:r>
      <w:r w:rsidR="002C49C2">
        <w:rPr>
          <w:b/>
          <w:sz w:val="28"/>
          <w:szCs w:val="28"/>
        </w:rPr>
        <w:t xml:space="preserve"> </w:t>
      </w:r>
      <w:r w:rsidR="002C49C2">
        <w:rPr>
          <w:sz w:val="28"/>
          <w:szCs w:val="28"/>
        </w:rPr>
        <w:t>U2W4 Skills</w:t>
      </w: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2C49C2" w:rsidRDefault="002C49C2" w:rsidP="008D7975">
      <w:pPr>
        <w:rPr>
          <w:sz w:val="28"/>
          <w:szCs w:val="28"/>
        </w:rPr>
      </w:pPr>
    </w:p>
    <w:p w:rsidR="008D7975" w:rsidRPr="002C49C2" w:rsidRDefault="002C49C2" w:rsidP="008D797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Day 4:  </w:t>
      </w:r>
      <w:r w:rsidR="008D7975" w:rsidRPr="002C49C2">
        <w:rPr>
          <w:sz w:val="28"/>
          <w:szCs w:val="28"/>
        </w:rPr>
        <w:t>Grammar Review</w:t>
      </w:r>
    </w:p>
    <w:p w:rsidR="00622D4C" w:rsidRPr="008D7975" w:rsidRDefault="00622D4C" w:rsidP="008D7975">
      <w:r w:rsidRPr="00622D4C">
        <w:rPr>
          <w:rFonts w:asciiTheme="minorHAnsi" w:hAnsiTheme="minorHAnsi" w:cs="Century Gothic"/>
          <w:b/>
          <w:bCs/>
          <w:sz w:val="24"/>
          <w:szCs w:val="24"/>
        </w:rPr>
        <w:t>Draw a line from each singular word to its matching plural.</w:t>
      </w:r>
    </w:p>
    <w:p w:rsidR="00622D4C" w:rsidRDefault="00622D4C" w:rsidP="00622D4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</w:p>
    <w:p w:rsidR="00622D4C" w:rsidRPr="00622D4C" w:rsidRDefault="00622D4C" w:rsidP="00622D4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 w:rsidRPr="00622D4C">
        <w:rPr>
          <w:rFonts w:asciiTheme="minorHAnsi" w:hAnsiTheme="minorHAnsi" w:cs="Century Gothic"/>
          <w:sz w:val="24"/>
          <w:szCs w:val="24"/>
        </w:rPr>
        <w:t xml:space="preserve">1. man </w:t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</w:r>
      <w:r w:rsidRPr="00622D4C">
        <w:rPr>
          <w:rFonts w:asciiTheme="minorHAnsi" w:hAnsiTheme="minorHAnsi" w:cs="Century Gothic"/>
          <w:sz w:val="24"/>
          <w:szCs w:val="24"/>
        </w:rPr>
        <w:t>children</w:t>
      </w:r>
    </w:p>
    <w:p w:rsidR="00622D4C" w:rsidRPr="00622D4C" w:rsidRDefault="00622D4C" w:rsidP="00622D4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 w:rsidRPr="00622D4C">
        <w:rPr>
          <w:rFonts w:asciiTheme="minorHAnsi" w:hAnsiTheme="minorHAnsi" w:cs="Century Gothic"/>
          <w:sz w:val="24"/>
          <w:szCs w:val="24"/>
        </w:rPr>
        <w:t xml:space="preserve">2. child </w:t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</w:r>
      <w:r w:rsidRPr="00622D4C">
        <w:rPr>
          <w:rFonts w:asciiTheme="minorHAnsi" w:hAnsiTheme="minorHAnsi" w:cs="Century Gothic"/>
          <w:sz w:val="24"/>
          <w:szCs w:val="24"/>
        </w:rPr>
        <w:t>feet</w:t>
      </w:r>
    </w:p>
    <w:p w:rsidR="00622D4C" w:rsidRPr="00622D4C" w:rsidRDefault="00622D4C" w:rsidP="00622D4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 w:rsidRPr="00622D4C">
        <w:rPr>
          <w:rFonts w:asciiTheme="minorHAnsi" w:hAnsiTheme="minorHAnsi" w:cs="Century Gothic"/>
          <w:sz w:val="24"/>
          <w:szCs w:val="24"/>
        </w:rPr>
        <w:t xml:space="preserve">3. foot </w:t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</w:r>
      <w:r>
        <w:rPr>
          <w:rFonts w:asciiTheme="minorHAnsi" w:hAnsiTheme="minorHAnsi" w:cs="Century Gothic"/>
          <w:sz w:val="24"/>
          <w:szCs w:val="24"/>
        </w:rPr>
        <w:tab/>
      </w:r>
      <w:r w:rsidRPr="00622D4C">
        <w:rPr>
          <w:rFonts w:asciiTheme="minorHAnsi" w:hAnsiTheme="minorHAnsi" w:cs="Century Gothic"/>
          <w:sz w:val="24"/>
          <w:szCs w:val="24"/>
        </w:rPr>
        <w:t>men</w:t>
      </w:r>
    </w:p>
    <w:p w:rsidR="001760C2" w:rsidRDefault="001760C2" w:rsidP="00490C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622D4C" w:rsidRPr="00622D4C" w:rsidRDefault="008D7975" w:rsidP="00622D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  <w:r>
        <w:rPr>
          <w:rFonts w:asciiTheme="minorHAnsi" w:hAnsiTheme="minorHAnsi" w:cs="Century Gothic"/>
          <w:b/>
          <w:bCs/>
          <w:sz w:val="24"/>
          <w:szCs w:val="24"/>
        </w:rPr>
        <w:t>Bubble in the circle next to the</w:t>
      </w:r>
      <w:r w:rsidR="00622D4C" w:rsidRPr="00622D4C">
        <w:rPr>
          <w:rFonts w:asciiTheme="minorHAnsi" w:hAnsiTheme="minorHAnsi" w:cs="Century Gothic"/>
          <w:b/>
          <w:bCs/>
          <w:sz w:val="24"/>
          <w:szCs w:val="24"/>
        </w:rPr>
        <w:t xml:space="preserve"> correct plural word for the </w:t>
      </w:r>
      <w:r>
        <w:rPr>
          <w:rFonts w:asciiTheme="minorHAnsi" w:hAnsiTheme="minorHAnsi" w:cs="Century Gothic"/>
          <w:b/>
          <w:bCs/>
          <w:sz w:val="24"/>
          <w:szCs w:val="24"/>
        </w:rPr>
        <w:t xml:space="preserve">underlined </w:t>
      </w:r>
      <w:r w:rsidR="00622D4C" w:rsidRPr="00622D4C">
        <w:rPr>
          <w:rFonts w:asciiTheme="minorHAnsi" w:hAnsiTheme="minorHAnsi" w:cs="Century Gothic"/>
          <w:b/>
          <w:bCs/>
          <w:sz w:val="24"/>
          <w:szCs w:val="24"/>
        </w:rPr>
        <w:t>word.</w:t>
      </w:r>
    </w:p>
    <w:p w:rsidR="00C96EC5" w:rsidRDefault="00C96EC5" w:rsidP="00C96E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</w:p>
    <w:p w:rsidR="00622D4C" w:rsidRPr="00C96EC5" w:rsidRDefault="00622D4C" w:rsidP="00C96E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C96EC5">
        <w:rPr>
          <w:rFonts w:asciiTheme="minorHAnsi" w:hAnsiTheme="minorHAnsi" w:cs="Century Gothic"/>
          <w:sz w:val="28"/>
          <w:szCs w:val="28"/>
        </w:rPr>
        <w:t xml:space="preserve">1. </w:t>
      </w:r>
      <w:r w:rsidRPr="008D7975">
        <w:rPr>
          <w:rFonts w:asciiTheme="minorHAnsi" w:hAnsiTheme="minorHAnsi" w:cs="Century Gothic"/>
          <w:b/>
          <w:sz w:val="28"/>
          <w:szCs w:val="28"/>
          <w:u w:val="single"/>
        </w:rPr>
        <w:t>bike</w:t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 xml:space="preserve">2. </w:t>
      </w:r>
      <w:r w:rsidRPr="008D7975">
        <w:rPr>
          <w:rFonts w:asciiTheme="minorHAnsi" w:hAnsiTheme="minorHAnsi" w:cs="Century Gothic"/>
          <w:b/>
          <w:sz w:val="28"/>
          <w:szCs w:val="28"/>
          <w:u w:val="single"/>
        </w:rPr>
        <w:t>bush</w:t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 xml:space="preserve">3. </w:t>
      </w:r>
      <w:r w:rsidRPr="008D7975">
        <w:rPr>
          <w:rFonts w:asciiTheme="minorHAnsi" w:hAnsiTheme="minorHAnsi" w:cs="Century Gothic"/>
          <w:b/>
          <w:sz w:val="28"/>
          <w:szCs w:val="28"/>
          <w:u w:val="single"/>
        </w:rPr>
        <w:t>duck</w:t>
      </w:r>
    </w:p>
    <w:p w:rsidR="00622D4C" w:rsidRPr="00C96EC5" w:rsidRDefault="00622D4C" w:rsidP="00C96E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proofErr w:type="spellStart"/>
      <w:r w:rsidRPr="00C96EC5">
        <w:rPr>
          <w:rFonts w:asciiTheme="minorHAnsi" w:hAnsiTheme="minorHAnsi" w:cs="Century Gothic"/>
          <w:sz w:val="28"/>
          <w:szCs w:val="28"/>
        </w:rPr>
        <w:t>biks</w:t>
      </w:r>
      <w:proofErr w:type="spellEnd"/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bushes</w:t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proofErr w:type="spellStart"/>
      <w:r w:rsidRPr="00C96EC5">
        <w:rPr>
          <w:rFonts w:asciiTheme="minorHAnsi" w:hAnsiTheme="minorHAnsi" w:cs="Century Gothic"/>
          <w:sz w:val="28"/>
          <w:szCs w:val="28"/>
        </w:rPr>
        <w:t>duckes</w:t>
      </w:r>
      <w:proofErr w:type="spellEnd"/>
    </w:p>
    <w:p w:rsidR="00622D4C" w:rsidRPr="00C96EC5" w:rsidRDefault="00622D4C" w:rsidP="00C96E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bikes</w:t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proofErr w:type="spellStart"/>
      <w:r w:rsidRPr="00C96EC5">
        <w:rPr>
          <w:rFonts w:asciiTheme="minorHAnsi" w:hAnsiTheme="minorHAnsi" w:cs="Century Gothic"/>
          <w:sz w:val="28"/>
          <w:szCs w:val="28"/>
        </w:rPr>
        <w:t>bushs</w:t>
      </w:r>
      <w:proofErr w:type="spellEnd"/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duck’s</w:t>
      </w:r>
    </w:p>
    <w:p w:rsidR="00622D4C" w:rsidRPr="00C96EC5" w:rsidRDefault="00622D4C" w:rsidP="00C96E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bikes</w:t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bush’s</w:t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ducks</w:t>
      </w:r>
    </w:p>
    <w:p w:rsidR="00622D4C" w:rsidRPr="00C96EC5" w:rsidRDefault="00622D4C" w:rsidP="00C96E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</w:p>
    <w:p w:rsidR="00622D4C" w:rsidRPr="00C96EC5" w:rsidRDefault="00622D4C" w:rsidP="00622D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8"/>
          <w:szCs w:val="28"/>
        </w:rPr>
      </w:pPr>
    </w:p>
    <w:p w:rsidR="00C96EC5" w:rsidRPr="00C96EC5" w:rsidRDefault="00622D4C" w:rsidP="00C96E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C96EC5">
        <w:rPr>
          <w:rFonts w:asciiTheme="minorHAnsi" w:hAnsiTheme="minorHAnsi" w:cs="Century Gothic"/>
          <w:sz w:val="28"/>
          <w:szCs w:val="28"/>
        </w:rPr>
        <w:t xml:space="preserve">4. </w:t>
      </w:r>
      <w:r w:rsidRPr="008D7975">
        <w:rPr>
          <w:rFonts w:asciiTheme="minorHAnsi" w:hAnsiTheme="minorHAnsi" w:cs="Century Gothic"/>
          <w:b/>
          <w:sz w:val="28"/>
          <w:szCs w:val="28"/>
          <w:u w:val="single"/>
        </w:rPr>
        <w:t>girl</w:t>
      </w:r>
      <w:r w:rsidR="00C96EC5" w:rsidRPr="008D7975">
        <w:rPr>
          <w:rFonts w:asciiTheme="minorHAnsi" w:hAnsiTheme="minorHAnsi" w:cs="Century Gothic"/>
          <w:b/>
          <w:sz w:val="28"/>
          <w:szCs w:val="28"/>
          <w:u w:val="single"/>
        </w:rPr>
        <w:tab/>
      </w:r>
      <w:r w:rsidR="00C96EC5" w:rsidRPr="00C96EC5">
        <w:rPr>
          <w:rFonts w:asciiTheme="minorHAnsi" w:hAnsiTheme="minorHAnsi" w:cs="Century Gothic"/>
          <w:sz w:val="28"/>
          <w:szCs w:val="28"/>
        </w:rPr>
        <w:tab/>
      </w:r>
      <w:r w:rsidR="00C96EC5" w:rsidRP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="00C96EC5" w:rsidRPr="00C96EC5">
        <w:rPr>
          <w:rFonts w:asciiTheme="minorHAnsi" w:hAnsiTheme="minorHAnsi" w:cs="Century Gothic"/>
          <w:sz w:val="28"/>
          <w:szCs w:val="28"/>
        </w:rPr>
        <w:t xml:space="preserve">5. </w:t>
      </w:r>
      <w:r w:rsidR="00C96EC5" w:rsidRPr="008D7975">
        <w:rPr>
          <w:rFonts w:asciiTheme="minorHAnsi" w:hAnsiTheme="minorHAnsi" w:cs="Century Gothic"/>
          <w:b/>
          <w:sz w:val="28"/>
          <w:szCs w:val="28"/>
          <w:u w:val="single"/>
        </w:rPr>
        <w:t>fox</w:t>
      </w:r>
      <w:r w:rsidR="00C96EC5" w:rsidRPr="008D7975">
        <w:rPr>
          <w:rFonts w:asciiTheme="minorHAnsi" w:hAnsiTheme="minorHAnsi" w:cs="Century Gothic"/>
          <w:b/>
          <w:sz w:val="28"/>
          <w:szCs w:val="28"/>
          <w:u w:val="single"/>
        </w:rPr>
        <w:tab/>
      </w:r>
      <w:r w:rsidR="00C96EC5" w:rsidRPr="00C96EC5">
        <w:rPr>
          <w:rFonts w:asciiTheme="minorHAnsi" w:hAnsiTheme="minorHAnsi" w:cs="Century Gothic"/>
          <w:sz w:val="28"/>
          <w:szCs w:val="28"/>
        </w:rPr>
        <w:tab/>
      </w:r>
      <w:r w:rsidR="00C96EC5" w:rsidRP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="00C96EC5">
        <w:rPr>
          <w:rFonts w:asciiTheme="minorHAnsi" w:hAnsiTheme="minorHAnsi" w:cs="Century Gothic"/>
          <w:sz w:val="28"/>
          <w:szCs w:val="28"/>
        </w:rPr>
        <w:tab/>
      </w:r>
      <w:r w:rsidR="00C96EC5" w:rsidRPr="00C96EC5">
        <w:rPr>
          <w:rFonts w:asciiTheme="minorHAnsi" w:hAnsiTheme="minorHAnsi" w:cs="Century Gothic"/>
          <w:sz w:val="28"/>
          <w:szCs w:val="28"/>
        </w:rPr>
        <w:t xml:space="preserve">6. </w:t>
      </w:r>
      <w:r w:rsidR="00C96EC5" w:rsidRPr="008D7975">
        <w:rPr>
          <w:rFonts w:asciiTheme="minorHAnsi" w:hAnsiTheme="minorHAnsi" w:cs="Century Gothic"/>
          <w:b/>
          <w:sz w:val="28"/>
          <w:szCs w:val="28"/>
          <w:u w:val="single"/>
        </w:rPr>
        <w:t>tooth</w:t>
      </w:r>
    </w:p>
    <w:p w:rsidR="00C96EC5" w:rsidRPr="00C96EC5" w:rsidRDefault="00C96EC5" w:rsidP="00C96E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girls</w:t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>
        <w:rPr>
          <w:rFonts w:asciiTheme="minorHAnsi" w:hAnsiTheme="minorHAnsi" w:cs="Century Gothic"/>
          <w:sz w:val="28"/>
          <w:szCs w:val="28"/>
        </w:rPr>
        <w:tab/>
      </w:r>
      <w:r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proofErr w:type="spellStart"/>
      <w:r w:rsidRPr="00C96EC5">
        <w:rPr>
          <w:rFonts w:asciiTheme="minorHAnsi" w:hAnsiTheme="minorHAnsi" w:cs="Century Gothic"/>
          <w:sz w:val="28"/>
          <w:szCs w:val="28"/>
        </w:rPr>
        <w:t>foxs</w:t>
      </w:r>
      <w:proofErr w:type="spellEnd"/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>
        <w:rPr>
          <w:rFonts w:asciiTheme="minorHAnsi" w:hAnsiTheme="minorHAnsi" w:cs="Century Gothic"/>
          <w:sz w:val="28"/>
          <w:szCs w:val="28"/>
        </w:rPr>
        <w:tab/>
      </w:r>
      <w:r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proofErr w:type="spellStart"/>
      <w:r w:rsidRPr="00C96EC5">
        <w:rPr>
          <w:rFonts w:asciiTheme="minorHAnsi" w:hAnsiTheme="minorHAnsi" w:cs="Century Gothic"/>
          <w:sz w:val="28"/>
          <w:szCs w:val="28"/>
        </w:rPr>
        <w:t>tooths</w:t>
      </w:r>
      <w:proofErr w:type="spellEnd"/>
    </w:p>
    <w:p w:rsidR="00C96EC5" w:rsidRPr="00C96EC5" w:rsidRDefault="00C96EC5" w:rsidP="00C96E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girls</w:t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>
        <w:rPr>
          <w:rFonts w:asciiTheme="minorHAnsi" w:hAnsiTheme="minorHAnsi" w:cs="Century Gothic"/>
          <w:sz w:val="28"/>
          <w:szCs w:val="28"/>
        </w:rPr>
        <w:tab/>
      </w:r>
      <w:r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foxes</w:t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proofErr w:type="spellStart"/>
      <w:r w:rsidRPr="00C96EC5">
        <w:rPr>
          <w:rFonts w:asciiTheme="minorHAnsi" w:hAnsiTheme="minorHAnsi" w:cs="Century Gothic"/>
          <w:sz w:val="28"/>
          <w:szCs w:val="28"/>
        </w:rPr>
        <w:t>toothes</w:t>
      </w:r>
      <w:proofErr w:type="spellEnd"/>
    </w:p>
    <w:p w:rsidR="00C96EC5" w:rsidRPr="00C96EC5" w:rsidRDefault="00C96EC5" w:rsidP="00C96E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8"/>
          <w:szCs w:val="28"/>
        </w:rPr>
      </w:pP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girls</w:t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>
        <w:rPr>
          <w:rFonts w:asciiTheme="minorHAnsi" w:hAnsiTheme="minorHAnsi" w:cs="Century Gothic"/>
          <w:sz w:val="28"/>
          <w:szCs w:val="28"/>
        </w:rPr>
        <w:tab/>
      </w:r>
      <w:r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foxes</w:t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entury Gothic"/>
          <w:sz w:val="28"/>
          <w:szCs w:val="28"/>
        </w:rPr>
        <w:tab/>
      </w:r>
      <w:r>
        <w:rPr>
          <w:rFonts w:asciiTheme="minorHAnsi" w:hAnsiTheme="minorHAnsi" w:cs="Century Gothic"/>
          <w:sz w:val="28"/>
          <w:szCs w:val="28"/>
        </w:rPr>
        <w:tab/>
      </w:r>
      <w:r w:rsidRPr="00C96EC5">
        <w:rPr>
          <w:rFonts w:asciiTheme="minorHAnsi" w:hAnsiTheme="minorHAnsi" w:cs="Courier New"/>
          <w:sz w:val="28"/>
          <w:szCs w:val="28"/>
        </w:rPr>
        <w:t xml:space="preserve">o </w:t>
      </w:r>
      <w:r w:rsidRPr="00C96EC5">
        <w:rPr>
          <w:rFonts w:asciiTheme="minorHAnsi" w:hAnsiTheme="minorHAnsi" w:cs="Century Gothic"/>
          <w:sz w:val="28"/>
          <w:szCs w:val="28"/>
        </w:rPr>
        <w:t>teeth</w:t>
      </w:r>
    </w:p>
    <w:sectPr w:rsidR="00C96EC5" w:rsidRPr="00C96EC5" w:rsidSect="004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284D"/>
    <w:multiLevelType w:val="hybridMultilevel"/>
    <w:tmpl w:val="2704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74F2"/>
    <w:multiLevelType w:val="hybridMultilevel"/>
    <w:tmpl w:val="4592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BCF"/>
    <w:multiLevelType w:val="hybridMultilevel"/>
    <w:tmpl w:val="133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64331"/>
    <w:multiLevelType w:val="hybridMultilevel"/>
    <w:tmpl w:val="C508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F0C45"/>
    <w:multiLevelType w:val="hybridMultilevel"/>
    <w:tmpl w:val="A4F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3D6FDF"/>
    <w:rsid w:val="000237C5"/>
    <w:rsid w:val="00082FA1"/>
    <w:rsid w:val="000B5400"/>
    <w:rsid w:val="000D1C2E"/>
    <w:rsid w:val="000E0903"/>
    <w:rsid w:val="001760C2"/>
    <w:rsid w:val="00176946"/>
    <w:rsid w:val="001C6A58"/>
    <w:rsid w:val="001E709E"/>
    <w:rsid w:val="001F2E2A"/>
    <w:rsid w:val="00243806"/>
    <w:rsid w:val="002A3737"/>
    <w:rsid w:val="002C49C2"/>
    <w:rsid w:val="003B0E18"/>
    <w:rsid w:val="003D264A"/>
    <w:rsid w:val="003D6FDF"/>
    <w:rsid w:val="004168E5"/>
    <w:rsid w:val="00442173"/>
    <w:rsid w:val="00463706"/>
    <w:rsid w:val="0046576C"/>
    <w:rsid w:val="004800CF"/>
    <w:rsid w:val="004909B7"/>
    <w:rsid w:val="00490C5B"/>
    <w:rsid w:val="004E6F53"/>
    <w:rsid w:val="004E7640"/>
    <w:rsid w:val="005D0504"/>
    <w:rsid w:val="005D5909"/>
    <w:rsid w:val="005E316E"/>
    <w:rsid w:val="00620149"/>
    <w:rsid w:val="00622D4C"/>
    <w:rsid w:val="00631D42"/>
    <w:rsid w:val="00683526"/>
    <w:rsid w:val="006B77C6"/>
    <w:rsid w:val="00726BC1"/>
    <w:rsid w:val="00741ED1"/>
    <w:rsid w:val="007533FE"/>
    <w:rsid w:val="007E0E69"/>
    <w:rsid w:val="00802444"/>
    <w:rsid w:val="0082194C"/>
    <w:rsid w:val="008915AC"/>
    <w:rsid w:val="008A4523"/>
    <w:rsid w:val="008D7975"/>
    <w:rsid w:val="008F05BA"/>
    <w:rsid w:val="008F0E58"/>
    <w:rsid w:val="008F659C"/>
    <w:rsid w:val="0094111E"/>
    <w:rsid w:val="009B23D2"/>
    <w:rsid w:val="009E08B9"/>
    <w:rsid w:val="00A72D2F"/>
    <w:rsid w:val="00A843E9"/>
    <w:rsid w:val="00AB41C4"/>
    <w:rsid w:val="00AE1758"/>
    <w:rsid w:val="00B1661B"/>
    <w:rsid w:val="00C15305"/>
    <w:rsid w:val="00C53731"/>
    <w:rsid w:val="00C65049"/>
    <w:rsid w:val="00C96EC5"/>
    <w:rsid w:val="00CA78CF"/>
    <w:rsid w:val="00CE4C06"/>
    <w:rsid w:val="00CF6D86"/>
    <w:rsid w:val="00D23F09"/>
    <w:rsid w:val="00D76488"/>
    <w:rsid w:val="00DE7FC4"/>
    <w:rsid w:val="00E07B0E"/>
    <w:rsid w:val="00E563AF"/>
    <w:rsid w:val="00E9406A"/>
    <w:rsid w:val="00F257A2"/>
    <w:rsid w:val="00F46D8C"/>
    <w:rsid w:val="00F5593E"/>
    <w:rsid w:val="00F72E2F"/>
    <w:rsid w:val="00FE3EBA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hasedavis\Local%20Settings\Temporary%20Internet%20Files\Content.IE5\Y9AAI66P\HMWK-LESS-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HMWK-LESS-1[1]</Template>
  <TotalTime>21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jchasedavis</dc:creator>
  <cp:lastModifiedBy>sysop</cp:lastModifiedBy>
  <cp:revision>6</cp:revision>
  <cp:lastPrinted>2014-10-01T20:06:00Z</cp:lastPrinted>
  <dcterms:created xsi:type="dcterms:W3CDTF">2013-09-17T22:18:00Z</dcterms:created>
  <dcterms:modified xsi:type="dcterms:W3CDTF">2015-09-24T20:56:00Z</dcterms:modified>
</cp:coreProperties>
</file>