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771651" w:rsidP="009E08B9">
      <w:r>
        <w:t>Unit 2</w:t>
      </w:r>
      <w:r w:rsidR="00463706">
        <w:t xml:space="preserve"> </w:t>
      </w:r>
      <w:r w:rsidR="00FE3620">
        <w:t>Week 3</w:t>
      </w:r>
      <w:r w:rsidR="003D6FDF">
        <w:t>:</w:t>
      </w:r>
      <w:r w:rsidR="00FF269A">
        <w:t xml:space="preserve"> </w:t>
      </w:r>
      <w:r w:rsidR="00FE3620">
        <w:t>Turtle, Turtle, Watch Out!</w:t>
      </w:r>
      <w:r w:rsidR="00176946">
        <w:tab/>
      </w:r>
      <w:r w:rsidR="003D6FDF">
        <w:t xml:space="preserve"> </w:t>
      </w:r>
      <w:r w:rsidR="003D6FDF" w:rsidRPr="00243806">
        <w:rPr>
          <w:highlight w:val="yellow"/>
        </w:rPr>
        <w:t>Due on DAY 5</w:t>
      </w:r>
      <w:r w:rsidR="003D6FDF">
        <w:t xml:space="preserve">       </w:t>
      </w:r>
    </w:p>
    <w:p w:rsidR="007E0E69" w:rsidRPr="003D6FDF" w:rsidRDefault="005D5909" w:rsidP="009E08B9">
      <w:pPr>
        <w:rPr>
          <w:u w:val="single"/>
        </w:rPr>
      </w:pPr>
      <w:r>
        <w:t xml:space="preserve">Name:________________________       </w:t>
      </w:r>
      <w:r w:rsidR="003D6FDF">
        <w:t>#:________________</w:t>
      </w:r>
      <w:r w:rsidR="003D6FDF">
        <w:tab/>
        <w:t xml:space="preserve">Due Date: </w:t>
      </w:r>
      <w:r w:rsidR="003D6FDF">
        <w:rPr>
          <w:u w:val="single"/>
        </w:rPr>
        <w:tab/>
      </w:r>
      <w:r w:rsidR="003D6FDF">
        <w:rPr>
          <w:u w:val="single"/>
        </w:rPr>
        <w:tab/>
      </w:r>
    </w:p>
    <w:p w:rsidR="00490C5B" w:rsidRPr="00F10EAF" w:rsidRDefault="005D5909" w:rsidP="005D5909">
      <w:pPr>
        <w:rPr>
          <w:sz w:val="28"/>
          <w:szCs w:val="28"/>
        </w:rPr>
      </w:pPr>
      <w:r w:rsidRPr="00F10EAF">
        <w:rPr>
          <w:b/>
          <w:sz w:val="28"/>
          <w:szCs w:val="28"/>
        </w:rPr>
        <w:t>DAY 1</w:t>
      </w:r>
      <w:r w:rsidR="00243806" w:rsidRPr="00F10EAF">
        <w:rPr>
          <w:b/>
          <w:sz w:val="28"/>
          <w:szCs w:val="28"/>
        </w:rPr>
        <w:t>:</w:t>
      </w:r>
      <w:r w:rsidR="00243806" w:rsidRPr="00F10EAF">
        <w:rPr>
          <w:sz w:val="28"/>
          <w:szCs w:val="28"/>
        </w:rPr>
        <w:t xml:space="preserve"> </w:t>
      </w:r>
      <w:r w:rsidR="00490C5B" w:rsidRPr="00F10EAF">
        <w:rPr>
          <w:sz w:val="28"/>
          <w:szCs w:val="28"/>
        </w:rPr>
        <w:t>Spelling</w:t>
      </w:r>
    </w:p>
    <w:p w:rsidR="00874D59" w:rsidRDefault="00874D59" w:rsidP="00874D59">
      <w:r>
        <w:t>Say and spell each word out loud as you neatly write each spelling word 3 times each.</w:t>
      </w:r>
    </w:p>
    <w:p w:rsidR="00874D59" w:rsidRDefault="00874D59" w:rsidP="00874D59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pPr>
        <w:rPr>
          <w:u w:val="single"/>
        </w:rPr>
      </w:pPr>
      <w: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pPr>
        <w:rPr>
          <w:u w:val="single"/>
        </w:rPr>
      </w:pPr>
      <w: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7B0E" w:rsidRDefault="00E07B0E" w:rsidP="005D5909">
      <w:pPr>
        <w:rPr>
          <w:b/>
        </w:rPr>
      </w:pPr>
    </w:p>
    <w:p w:rsidR="00F10EAF" w:rsidRDefault="00F10EAF" w:rsidP="005D59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CVC and </w:t>
      </w:r>
      <w:proofErr w:type="spellStart"/>
      <w:r w:rsidRPr="00F10EAF">
        <w:rPr>
          <w:b/>
          <w:sz w:val="28"/>
          <w:szCs w:val="28"/>
        </w:rPr>
        <w:t>CVCe</w:t>
      </w:r>
      <w:proofErr w:type="spellEnd"/>
      <w:r>
        <w:rPr>
          <w:b/>
          <w:sz w:val="28"/>
          <w:szCs w:val="28"/>
        </w:rPr>
        <w:t xml:space="preserve"> </w:t>
      </w:r>
      <w:r w:rsidRPr="00F10EAF">
        <w:rPr>
          <w:b/>
          <w:sz w:val="28"/>
          <w:szCs w:val="28"/>
        </w:rPr>
        <w:t>word</w:t>
      </w:r>
      <w:r>
        <w:rPr>
          <w:b/>
          <w:sz w:val="28"/>
          <w:szCs w:val="28"/>
        </w:rPr>
        <w:t xml:space="preserve"> inflectional endings</w:t>
      </w:r>
    </w:p>
    <w:p w:rsidR="00F10EAF" w:rsidRDefault="00F10EAF" w:rsidP="005D5909">
      <w:pPr>
        <w:rPr>
          <w:i/>
          <w:sz w:val="24"/>
          <w:szCs w:val="24"/>
        </w:rPr>
      </w:pPr>
      <w:r w:rsidRPr="00F10EAF">
        <w:rPr>
          <w:i/>
          <w:sz w:val="24"/>
          <w:szCs w:val="24"/>
        </w:rPr>
        <w:t>Remember that when you have a consonant vowel consonant</w:t>
      </w:r>
      <w:r>
        <w:rPr>
          <w:i/>
          <w:sz w:val="24"/>
          <w:szCs w:val="24"/>
        </w:rPr>
        <w:t xml:space="preserve"> (CVC)</w:t>
      </w:r>
      <w:r w:rsidRPr="00F10EAF">
        <w:rPr>
          <w:i/>
          <w:sz w:val="24"/>
          <w:szCs w:val="24"/>
        </w:rPr>
        <w:t xml:space="preserve"> word and you're adding an inflectional ending, you need to double the final consonant before adding the inflectional ending.</w:t>
      </w:r>
      <w:r>
        <w:rPr>
          <w:i/>
          <w:sz w:val="24"/>
          <w:szCs w:val="24"/>
        </w:rPr>
        <w:t xml:space="preserve"> </w:t>
      </w:r>
    </w:p>
    <w:p w:rsidR="00F10EAF" w:rsidRPr="00F10EAF" w:rsidRDefault="00F10EAF" w:rsidP="005D590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When you have a consonant vowel consonant </w:t>
      </w:r>
      <w:r>
        <w:rPr>
          <w:sz w:val="24"/>
          <w:szCs w:val="24"/>
        </w:rPr>
        <w:t>e</w:t>
      </w:r>
      <w:r>
        <w:rPr>
          <w:i/>
          <w:sz w:val="24"/>
          <w:szCs w:val="24"/>
        </w:rPr>
        <w:t xml:space="preserve"> (</w:t>
      </w:r>
      <w:proofErr w:type="spellStart"/>
      <w:r w:rsidRPr="00F10EAF">
        <w:rPr>
          <w:i/>
          <w:sz w:val="24"/>
          <w:szCs w:val="24"/>
        </w:rPr>
        <w:t>CVCe</w:t>
      </w:r>
      <w:proofErr w:type="spellEnd"/>
      <w:r>
        <w:rPr>
          <w:i/>
          <w:sz w:val="24"/>
          <w:szCs w:val="24"/>
        </w:rPr>
        <w:t>) word, you drop the e and add your inflectional ending.</w:t>
      </w:r>
    </w:p>
    <w:p w:rsidR="00F10EAF" w:rsidRDefault="00F10EAF" w:rsidP="005D5909">
      <w:r>
        <w:rPr>
          <w:b/>
        </w:rPr>
        <w:t xml:space="preserve">Directions: </w:t>
      </w:r>
      <w:r>
        <w:t>Add inflectional endings to each word.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10EAF" w:rsidTr="00F10EAF"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b/>
                <w:sz w:val="28"/>
                <w:szCs w:val="28"/>
              </w:rPr>
            </w:pPr>
            <w:r w:rsidRPr="00F10EAF">
              <w:rPr>
                <w:b/>
                <w:sz w:val="28"/>
                <w:szCs w:val="28"/>
              </w:rPr>
              <w:t>base/root word</w:t>
            </w:r>
          </w:p>
        </w:tc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b/>
                <w:sz w:val="28"/>
                <w:szCs w:val="28"/>
              </w:rPr>
            </w:pPr>
            <w:r w:rsidRPr="00F10EAF">
              <w:rPr>
                <w:b/>
                <w:sz w:val="28"/>
                <w:szCs w:val="28"/>
              </w:rPr>
              <w:t>-</w:t>
            </w:r>
            <w:proofErr w:type="spellStart"/>
            <w:r w:rsidRPr="00F10EAF">
              <w:rPr>
                <w:b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b/>
                <w:sz w:val="28"/>
                <w:szCs w:val="28"/>
              </w:rPr>
            </w:pPr>
            <w:r w:rsidRPr="00F10EAF">
              <w:rPr>
                <w:b/>
                <w:sz w:val="28"/>
                <w:szCs w:val="28"/>
              </w:rPr>
              <w:t>-</w:t>
            </w:r>
            <w:proofErr w:type="spellStart"/>
            <w:r w:rsidRPr="00F10EAF">
              <w:rPr>
                <w:b/>
                <w:sz w:val="28"/>
                <w:szCs w:val="28"/>
              </w:rPr>
              <w:t>ing</w:t>
            </w:r>
            <w:proofErr w:type="spellEnd"/>
          </w:p>
        </w:tc>
      </w:tr>
      <w:tr w:rsidR="00F10EAF" w:rsidTr="00F10EAF"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sz w:val="28"/>
                <w:szCs w:val="28"/>
              </w:rPr>
            </w:pPr>
            <w:r w:rsidRPr="00F10EAF">
              <w:rPr>
                <w:sz w:val="28"/>
                <w:szCs w:val="28"/>
              </w:rPr>
              <w:t>hop</w:t>
            </w:r>
          </w:p>
        </w:tc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10EAF">
              <w:rPr>
                <w:b/>
                <w:color w:val="FF0000"/>
                <w:sz w:val="28"/>
                <w:szCs w:val="28"/>
              </w:rPr>
              <w:t>ho</w:t>
            </w:r>
            <w:r w:rsidRPr="00F10EAF">
              <w:rPr>
                <w:b/>
                <w:color w:val="FF0000"/>
                <w:sz w:val="28"/>
                <w:szCs w:val="28"/>
                <w:u w:val="single"/>
              </w:rPr>
              <w:t>p</w:t>
            </w:r>
            <w:r w:rsidRPr="00F10EAF">
              <w:rPr>
                <w:b/>
                <w:color w:val="FF0000"/>
                <w:sz w:val="28"/>
                <w:szCs w:val="28"/>
              </w:rPr>
              <w:t>ped</w:t>
            </w:r>
          </w:p>
        </w:tc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10EAF">
              <w:rPr>
                <w:b/>
                <w:color w:val="FF0000"/>
                <w:sz w:val="28"/>
                <w:szCs w:val="28"/>
              </w:rPr>
              <w:t>ho</w:t>
            </w:r>
            <w:r w:rsidRPr="00F10EAF">
              <w:rPr>
                <w:b/>
                <w:color w:val="FF0000"/>
                <w:sz w:val="28"/>
                <w:szCs w:val="28"/>
                <w:u w:val="single"/>
              </w:rPr>
              <w:t>p</w:t>
            </w:r>
            <w:r w:rsidRPr="00F10EAF">
              <w:rPr>
                <w:b/>
                <w:color w:val="FF0000"/>
                <w:sz w:val="28"/>
                <w:szCs w:val="28"/>
              </w:rPr>
              <w:t>ping</w:t>
            </w:r>
          </w:p>
        </w:tc>
      </w:tr>
      <w:tr w:rsidR="00F10EAF" w:rsidTr="00F10EAF"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sz w:val="28"/>
                <w:szCs w:val="28"/>
              </w:rPr>
            </w:pPr>
            <w:r w:rsidRPr="00F10EAF">
              <w:rPr>
                <w:sz w:val="28"/>
                <w:szCs w:val="28"/>
              </w:rPr>
              <w:t>sob</w:t>
            </w:r>
          </w:p>
        </w:tc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color w:val="FF0000"/>
              </w:rPr>
            </w:pPr>
          </w:p>
        </w:tc>
      </w:tr>
      <w:tr w:rsidR="00F10EAF" w:rsidTr="00F10EAF"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sz w:val="28"/>
                <w:szCs w:val="28"/>
              </w:rPr>
            </w:pPr>
            <w:r w:rsidRPr="00F10EAF">
              <w:rPr>
                <w:sz w:val="28"/>
                <w:szCs w:val="28"/>
              </w:rPr>
              <w:t>pose</w:t>
            </w:r>
          </w:p>
        </w:tc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10EAF">
              <w:rPr>
                <w:b/>
                <w:color w:val="FF0000"/>
                <w:sz w:val="28"/>
                <w:szCs w:val="28"/>
              </w:rPr>
              <w:t>posed</w:t>
            </w:r>
          </w:p>
        </w:tc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10EAF">
              <w:rPr>
                <w:b/>
                <w:color w:val="FF0000"/>
                <w:sz w:val="28"/>
                <w:szCs w:val="28"/>
              </w:rPr>
              <w:t>posing</w:t>
            </w:r>
          </w:p>
        </w:tc>
      </w:tr>
      <w:tr w:rsidR="00F10EAF" w:rsidTr="00F10EAF"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sz w:val="28"/>
                <w:szCs w:val="28"/>
              </w:rPr>
            </w:pPr>
            <w:r w:rsidRPr="00F10EAF">
              <w:rPr>
                <w:sz w:val="28"/>
                <w:szCs w:val="28"/>
              </w:rPr>
              <w:t>vote</w:t>
            </w:r>
          </w:p>
        </w:tc>
        <w:tc>
          <w:tcPr>
            <w:tcW w:w="3192" w:type="dxa"/>
          </w:tcPr>
          <w:p w:rsidR="00F10EAF" w:rsidRDefault="00F10EAF" w:rsidP="00F10EAF">
            <w:pPr>
              <w:jc w:val="center"/>
            </w:pPr>
          </w:p>
        </w:tc>
        <w:tc>
          <w:tcPr>
            <w:tcW w:w="3192" w:type="dxa"/>
          </w:tcPr>
          <w:p w:rsidR="00F10EAF" w:rsidRDefault="00F10EAF" w:rsidP="00F10EAF">
            <w:pPr>
              <w:jc w:val="center"/>
            </w:pPr>
          </w:p>
        </w:tc>
      </w:tr>
      <w:tr w:rsidR="00F10EAF" w:rsidTr="00F10EAF">
        <w:tc>
          <w:tcPr>
            <w:tcW w:w="3192" w:type="dxa"/>
          </w:tcPr>
          <w:p w:rsidR="00F10EAF" w:rsidRPr="00F10EAF" w:rsidRDefault="00F10EAF" w:rsidP="00F10EAF">
            <w:pPr>
              <w:jc w:val="center"/>
              <w:rPr>
                <w:sz w:val="28"/>
                <w:szCs w:val="28"/>
              </w:rPr>
            </w:pPr>
            <w:r w:rsidRPr="00F10EAF">
              <w:rPr>
                <w:sz w:val="28"/>
                <w:szCs w:val="28"/>
              </w:rPr>
              <w:t>tap</w:t>
            </w:r>
          </w:p>
        </w:tc>
        <w:tc>
          <w:tcPr>
            <w:tcW w:w="3192" w:type="dxa"/>
          </w:tcPr>
          <w:p w:rsidR="00F10EAF" w:rsidRDefault="00F10EAF" w:rsidP="00F10EAF">
            <w:pPr>
              <w:jc w:val="center"/>
            </w:pPr>
          </w:p>
        </w:tc>
        <w:tc>
          <w:tcPr>
            <w:tcW w:w="3192" w:type="dxa"/>
          </w:tcPr>
          <w:p w:rsidR="00F10EAF" w:rsidRDefault="00F10EAF" w:rsidP="00F10EAF">
            <w:pPr>
              <w:jc w:val="center"/>
            </w:pPr>
          </w:p>
        </w:tc>
      </w:tr>
    </w:tbl>
    <w:p w:rsidR="00490C5B" w:rsidRPr="00F10EAF" w:rsidRDefault="00631D42" w:rsidP="005D5909">
      <w:pPr>
        <w:rPr>
          <w:sz w:val="28"/>
          <w:szCs w:val="28"/>
        </w:rPr>
      </w:pPr>
      <w:r w:rsidRPr="00F10EAF">
        <w:rPr>
          <w:b/>
          <w:sz w:val="28"/>
          <w:szCs w:val="28"/>
        </w:rPr>
        <w:lastRenderedPageBreak/>
        <w:t>DAY 2:</w:t>
      </w:r>
      <w:r w:rsidR="00490C5B" w:rsidRPr="00F10EAF">
        <w:rPr>
          <w:sz w:val="28"/>
          <w:szCs w:val="28"/>
        </w:rPr>
        <w:t xml:space="preserve"> Vocabulary</w:t>
      </w:r>
      <w:r w:rsidRPr="00F10EAF">
        <w:rPr>
          <w:sz w:val="28"/>
          <w:szCs w:val="28"/>
        </w:rPr>
        <w:t xml:space="preserve"> </w:t>
      </w:r>
    </w:p>
    <w:p w:rsidR="00E2302E" w:rsidRPr="00233F4E" w:rsidRDefault="00E2302E" w:rsidP="00E2302E">
      <w:pPr>
        <w:rPr>
          <w:b/>
          <w:sz w:val="24"/>
          <w:szCs w:val="24"/>
        </w:rPr>
      </w:pPr>
      <w:r w:rsidRPr="00233F4E">
        <w:rPr>
          <w:b/>
          <w:sz w:val="24"/>
          <w:szCs w:val="24"/>
        </w:rPr>
        <w:t>Directions: Pick the correct vocabulary word from the box to go in the appropriate blank.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2302E" w:rsidRPr="00233F4E" w:rsidTr="0052664E">
        <w:tc>
          <w:tcPr>
            <w:tcW w:w="2394" w:type="dxa"/>
          </w:tcPr>
          <w:p w:rsidR="00E2302E" w:rsidRPr="00E2302E" w:rsidRDefault="00E2302E" w:rsidP="0052664E">
            <w:pPr>
              <w:jc w:val="center"/>
              <w:rPr>
                <w:sz w:val="20"/>
                <w:szCs w:val="20"/>
              </w:rPr>
            </w:pPr>
            <w:r w:rsidRPr="00E2302E">
              <w:rPr>
                <w:sz w:val="20"/>
                <w:szCs w:val="20"/>
              </w:rPr>
              <w:t>buried</w:t>
            </w:r>
          </w:p>
        </w:tc>
        <w:tc>
          <w:tcPr>
            <w:tcW w:w="2394" w:type="dxa"/>
          </w:tcPr>
          <w:p w:rsidR="00E2302E" w:rsidRPr="00E2302E" w:rsidRDefault="00E2302E" w:rsidP="0052664E">
            <w:pPr>
              <w:jc w:val="center"/>
              <w:rPr>
                <w:sz w:val="20"/>
                <w:szCs w:val="20"/>
              </w:rPr>
            </w:pPr>
            <w:r w:rsidRPr="00E2302E">
              <w:rPr>
                <w:sz w:val="20"/>
                <w:szCs w:val="20"/>
              </w:rPr>
              <w:t>escape</w:t>
            </w:r>
          </w:p>
        </w:tc>
        <w:tc>
          <w:tcPr>
            <w:tcW w:w="2394" w:type="dxa"/>
          </w:tcPr>
          <w:p w:rsidR="00E2302E" w:rsidRPr="00E2302E" w:rsidRDefault="00E2302E" w:rsidP="0052664E">
            <w:pPr>
              <w:jc w:val="center"/>
              <w:rPr>
                <w:sz w:val="20"/>
                <w:szCs w:val="20"/>
              </w:rPr>
            </w:pPr>
            <w:r w:rsidRPr="00E2302E">
              <w:rPr>
                <w:sz w:val="20"/>
                <w:szCs w:val="20"/>
              </w:rPr>
              <w:t>habitat</w:t>
            </w:r>
          </w:p>
        </w:tc>
        <w:tc>
          <w:tcPr>
            <w:tcW w:w="2394" w:type="dxa"/>
          </w:tcPr>
          <w:p w:rsidR="00E2302E" w:rsidRPr="00E2302E" w:rsidRDefault="00E2302E" w:rsidP="0052664E">
            <w:pPr>
              <w:jc w:val="center"/>
              <w:rPr>
                <w:sz w:val="20"/>
                <w:szCs w:val="20"/>
              </w:rPr>
            </w:pPr>
            <w:r w:rsidRPr="00E2302E">
              <w:rPr>
                <w:sz w:val="20"/>
                <w:szCs w:val="20"/>
              </w:rPr>
              <w:t>journey</w:t>
            </w:r>
          </w:p>
        </w:tc>
      </w:tr>
      <w:tr w:rsidR="00E2302E" w:rsidRPr="00233F4E" w:rsidTr="0052664E">
        <w:tc>
          <w:tcPr>
            <w:tcW w:w="2394" w:type="dxa"/>
          </w:tcPr>
          <w:p w:rsidR="00E2302E" w:rsidRPr="00E2302E" w:rsidRDefault="00E2302E" w:rsidP="0052664E">
            <w:pPr>
              <w:jc w:val="center"/>
              <w:rPr>
                <w:sz w:val="20"/>
                <w:szCs w:val="20"/>
              </w:rPr>
            </w:pPr>
            <w:r w:rsidRPr="00E2302E">
              <w:rPr>
                <w:sz w:val="20"/>
                <w:szCs w:val="20"/>
              </w:rPr>
              <w:t>nature</w:t>
            </w:r>
          </w:p>
        </w:tc>
        <w:tc>
          <w:tcPr>
            <w:tcW w:w="2394" w:type="dxa"/>
          </w:tcPr>
          <w:p w:rsidR="00E2302E" w:rsidRPr="00E2302E" w:rsidRDefault="00E2302E" w:rsidP="0052664E">
            <w:pPr>
              <w:jc w:val="center"/>
              <w:rPr>
                <w:sz w:val="20"/>
                <w:szCs w:val="20"/>
              </w:rPr>
            </w:pPr>
            <w:r w:rsidRPr="00E2302E">
              <w:rPr>
                <w:sz w:val="20"/>
                <w:szCs w:val="20"/>
              </w:rPr>
              <w:t>peeks</w:t>
            </w:r>
          </w:p>
        </w:tc>
        <w:tc>
          <w:tcPr>
            <w:tcW w:w="2394" w:type="dxa"/>
          </w:tcPr>
          <w:p w:rsidR="00E2302E" w:rsidRPr="00E2302E" w:rsidRDefault="00E2302E" w:rsidP="0052664E">
            <w:pPr>
              <w:jc w:val="center"/>
              <w:rPr>
                <w:sz w:val="20"/>
                <w:szCs w:val="20"/>
              </w:rPr>
            </w:pPr>
            <w:r w:rsidRPr="00E2302E">
              <w:rPr>
                <w:sz w:val="20"/>
                <w:szCs w:val="20"/>
              </w:rPr>
              <w:t>restless</w:t>
            </w:r>
          </w:p>
        </w:tc>
        <w:tc>
          <w:tcPr>
            <w:tcW w:w="2394" w:type="dxa"/>
          </w:tcPr>
          <w:p w:rsidR="00E2302E" w:rsidRPr="00E2302E" w:rsidRDefault="00E2302E" w:rsidP="0052664E">
            <w:pPr>
              <w:jc w:val="center"/>
              <w:rPr>
                <w:sz w:val="20"/>
                <w:szCs w:val="20"/>
              </w:rPr>
            </w:pPr>
            <w:r w:rsidRPr="00E2302E">
              <w:rPr>
                <w:sz w:val="20"/>
                <w:szCs w:val="20"/>
              </w:rPr>
              <w:t>spies</w:t>
            </w:r>
          </w:p>
        </w:tc>
      </w:tr>
    </w:tbl>
    <w:p w:rsidR="00E2302E" w:rsidRPr="00233F4E" w:rsidRDefault="00E2302E" w:rsidP="00E2302E">
      <w:pPr>
        <w:rPr>
          <w:sz w:val="24"/>
          <w:szCs w:val="24"/>
        </w:rPr>
      </w:pPr>
    </w:p>
    <w:p w:rsidR="00E2302E" w:rsidRPr="00E2302E" w:rsidRDefault="00E2302E" w:rsidP="00E2302E">
      <w:pPr>
        <w:pStyle w:val="ListParagraph"/>
        <w:numPr>
          <w:ilvl w:val="0"/>
          <w:numId w:val="3"/>
        </w:numPr>
        <w:spacing w:after="200" w:line="480" w:lineRule="auto"/>
        <w:rPr>
          <w:sz w:val="20"/>
          <w:szCs w:val="20"/>
        </w:rPr>
      </w:pPr>
      <w:r w:rsidRPr="00E2302E">
        <w:rPr>
          <w:sz w:val="20"/>
          <w:szCs w:val="20"/>
        </w:rPr>
        <w:t xml:space="preserve">It is a long  </w:t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</w:rPr>
        <w:t xml:space="preserve"> across the sea by boat.</w:t>
      </w:r>
    </w:p>
    <w:p w:rsidR="00E2302E" w:rsidRPr="00E2302E" w:rsidRDefault="00E2302E" w:rsidP="00E2302E">
      <w:pPr>
        <w:pStyle w:val="ListParagraph"/>
        <w:numPr>
          <w:ilvl w:val="0"/>
          <w:numId w:val="3"/>
        </w:numPr>
        <w:spacing w:after="200" w:line="480" w:lineRule="auto"/>
        <w:rPr>
          <w:sz w:val="20"/>
          <w:szCs w:val="20"/>
        </w:rPr>
      </w:pPr>
      <w:r w:rsidRPr="00E2302E">
        <w:rPr>
          <w:sz w:val="20"/>
          <w:szCs w:val="20"/>
        </w:rPr>
        <w:t xml:space="preserve">Daisy   </w:t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</w:rPr>
        <w:t xml:space="preserve"> at the clock to see the time.</w:t>
      </w:r>
    </w:p>
    <w:p w:rsidR="00E2302E" w:rsidRPr="00E2302E" w:rsidRDefault="00E2302E" w:rsidP="00E2302E">
      <w:pPr>
        <w:pStyle w:val="ListParagraph"/>
        <w:numPr>
          <w:ilvl w:val="0"/>
          <w:numId w:val="3"/>
        </w:numPr>
        <w:spacing w:after="200" w:line="480" w:lineRule="auto"/>
        <w:rPr>
          <w:sz w:val="20"/>
          <w:szCs w:val="20"/>
        </w:rPr>
      </w:pPr>
      <w:r w:rsidRPr="00E2302E">
        <w:rPr>
          <w:sz w:val="20"/>
          <w:szCs w:val="20"/>
        </w:rPr>
        <w:t xml:space="preserve">The actor felt  </w:t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</w:rPr>
        <w:t xml:space="preserve"> before the big show.</w:t>
      </w:r>
    </w:p>
    <w:p w:rsidR="00E2302E" w:rsidRPr="00E2302E" w:rsidRDefault="00E2302E" w:rsidP="00E2302E">
      <w:pPr>
        <w:pStyle w:val="ListParagraph"/>
        <w:numPr>
          <w:ilvl w:val="0"/>
          <w:numId w:val="3"/>
        </w:numPr>
        <w:spacing w:after="200" w:line="480" w:lineRule="auto"/>
        <w:rPr>
          <w:sz w:val="20"/>
          <w:szCs w:val="20"/>
        </w:rPr>
      </w:pPr>
      <w:r w:rsidRPr="00E2302E">
        <w:rPr>
          <w:sz w:val="20"/>
          <w:szCs w:val="20"/>
        </w:rPr>
        <w:t xml:space="preserve">Bert   </w:t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</w:rPr>
        <w:t xml:space="preserve">  his cat hiding under the bed.</w:t>
      </w:r>
    </w:p>
    <w:p w:rsidR="00E2302E" w:rsidRPr="00E2302E" w:rsidRDefault="00E2302E" w:rsidP="00E2302E">
      <w:pPr>
        <w:pStyle w:val="ListParagraph"/>
        <w:numPr>
          <w:ilvl w:val="0"/>
          <w:numId w:val="3"/>
        </w:numPr>
        <w:spacing w:after="200" w:line="480" w:lineRule="auto"/>
        <w:rPr>
          <w:sz w:val="20"/>
          <w:szCs w:val="20"/>
        </w:rPr>
      </w:pPr>
      <w:r w:rsidRPr="00E2302E">
        <w:rPr>
          <w:sz w:val="20"/>
          <w:szCs w:val="20"/>
        </w:rPr>
        <w:t xml:space="preserve">Will the dog   </w:t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</w:rPr>
        <w:t xml:space="preserve">  by digging under the fence?</w:t>
      </w:r>
    </w:p>
    <w:p w:rsidR="00E2302E" w:rsidRPr="00E2302E" w:rsidRDefault="00E2302E" w:rsidP="00E2302E">
      <w:pPr>
        <w:pStyle w:val="ListParagraph"/>
        <w:numPr>
          <w:ilvl w:val="0"/>
          <w:numId w:val="3"/>
        </w:numPr>
        <w:spacing w:after="200" w:line="480" w:lineRule="auto"/>
        <w:rPr>
          <w:sz w:val="20"/>
          <w:szCs w:val="20"/>
        </w:rPr>
      </w:pPr>
      <w:r w:rsidRPr="00E2302E">
        <w:rPr>
          <w:sz w:val="20"/>
          <w:szCs w:val="20"/>
        </w:rPr>
        <w:t xml:space="preserve">My book was </w:t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</w:rPr>
        <w:t>under all the clothes on my bed.</w:t>
      </w:r>
    </w:p>
    <w:p w:rsidR="00E2302E" w:rsidRPr="00E2302E" w:rsidRDefault="00E2302E" w:rsidP="00E2302E">
      <w:pPr>
        <w:pStyle w:val="ListParagraph"/>
        <w:numPr>
          <w:ilvl w:val="0"/>
          <w:numId w:val="3"/>
        </w:numPr>
        <w:spacing w:after="200" w:line="480" w:lineRule="auto"/>
        <w:rPr>
          <w:sz w:val="20"/>
          <w:szCs w:val="20"/>
        </w:rPr>
      </w:pPr>
      <w:r w:rsidRPr="00E2302E">
        <w:rPr>
          <w:sz w:val="20"/>
          <w:szCs w:val="20"/>
        </w:rPr>
        <w:t xml:space="preserve">The polar bear lives in a cold  </w:t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</w:rPr>
        <w:t>.</w:t>
      </w:r>
    </w:p>
    <w:p w:rsidR="00E2302E" w:rsidRPr="00E2302E" w:rsidRDefault="00E2302E" w:rsidP="00E2302E">
      <w:pPr>
        <w:pStyle w:val="ListParagraph"/>
        <w:numPr>
          <w:ilvl w:val="0"/>
          <w:numId w:val="3"/>
        </w:numPr>
        <w:spacing w:after="200" w:line="480" w:lineRule="auto"/>
        <w:rPr>
          <w:sz w:val="20"/>
          <w:szCs w:val="20"/>
        </w:rPr>
      </w:pPr>
      <w:r w:rsidRPr="00E2302E">
        <w:rPr>
          <w:sz w:val="20"/>
          <w:szCs w:val="20"/>
        </w:rPr>
        <w:t xml:space="preserve">There are many different types of plants in </w:t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  <w:u w:val="single"/>
        </w:rPr>
        <w:tab/>
      </w:r>
      <w:r w:rsidRPr="00E2302E">
        <w:rPr>
          <w:sz w:val="20"/>
          <w:szCs w:val="20"/>
        </w:rPr>
        <w:t xml:space="preserve"> .</w:t>
      </w:r>
    </w:p>
    <w:p w:rsidR="005601A2" w:rsidRPr="00F10EAF" w:rsidRDefault="005C7BB7" w:rsidP="004800CF">
      <w:pPr>
        <w:rPr>
          <w:b/>
          <w:sz w:val="28"/>
          <w:szCs w:val="28"/>
        </w:rPr>
      </w:pPr>
      <w:r w:rsidRPr="00F10EAF">
        <w:rPr>
          <w:b/>
          <w:sz w:val="28"/>
          <w:szCs w:val="28"/>
        </w:rPr>
        <w:t>Suffixes</w:t>
      </w:r>
    </w:p>
    <w:p w:rsidR="005C7BB7" w:rsidRPr="005C7BB7" w:rsidRDefault="005C7BB7" w:rsidP="004800CF">
      <w:r>
        <w:t>The suffix -</w:t>
      </w:r>
      <w:proofErr w:type="spellStart"/>
      <w:r>
        <w:rPr>
          <w:i/>
        </w:rPr>
        <w:t>ful</w:t>
      </w:r>
      <w:proofErr w:type="spellEnd"/>
      <w:r>
        <w:t xml:space="preserve"> means?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suffix </w:t>
      </w:r>
      <w:r>
        <w:rPr>
          <w:i/>
        </w:rPr>
        <w:t>–</w:t>
      </w:r>
      <w:proofErr w:type="spellStart"/>
      <w:r>
        <w:rPr>
          <w:i/>
        </w:rPr>
        <w:t>ly</w:t>
      </w:r>
      <w:proofErr w:type="spellEnd"/>
      <w:r>
        <w:t xml:space="preserve"> means?</w:t>
      </w:r>
    </w:p>
    <w:p w:rsidR="005C7BB7" w:rsidRDefault="005C7BB7" w:rsidP="004800CF">
      <w:r>
        <w:t>full of</w:t>
      </w:r>
      <w:r>
        <w:tab/>
      </w:r>
      <w:r>
        <w:tab/>
        <w:t>in a way that is…</w:t>
      </w:r>
      <w:r>
        <w:tab/>
      </w:r>
      <w:r>
        <w:tab/>
      </w:r>
      <w:r>
        <w:tab/>
      </w:r>
      <w:r>
        <w:tab/>
        <w:t>full of</w:t>
      </w:r>
      <w:r>
        <w:tab/>
      </w:r>
      <w:r>
        <w:tab/>
        <w:t>in a way that is…</w:t>
      </w:r>
    </w:p>
    <w:p w:rsidR="005C7BB7" w:rsidRDefault="00FE3620" w:rsidP="004800CF">
      <w:r>
        <w:t xml:space="preserve">Which word has the same </w:t>
      </w:r>
      <w:r>
        <w:rPr>
          <w:b/>
          <w:i/>
        </w:rPr>
        <w:t>root</w:t>
      </w:r>
      <w:r>
        <w:t xml:space="preserve"> word as..</w:t>
      </w:r>
      <w:r w:rsidR="005C7BB7">
        <w:t>.</w:t>
      </w:r>
    </w:p>
    <w:p w:rsidR="005C7BB7" w:rsidRPr="00FE3620" w:rsidRDefault="00FE3620" w:rsidP="004800CF">
      <w:r>
        <w:rPr>
          <w:b/>
        </w:rPr>
        <w:t>thankful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lovely</w:t>
      </w:r>
    </w:p>
    <w:p w:rsidR="00FE3620" w:rsidRPr="00FE3620" w:rsidRDefault="00FE3620" w:rsidP="004800CF">
      <w:r>
        <w:t>think</w:t>
      </w:r>
      <w:r>
        <w:tab/>
      </w:r>
      <w:r>
        <w:tab/>
        <w:t>thanked</w:t>
      </w:r>
      <w:r>
        <w:tab/>
        <w:t>talk</w:t>
      </w:r>
      <w:r>
        <w:tab/>
      </w:r>
      <w:r>
        <w:tab/>
      </w:r>
      <w:r>
        <w:tab/>
      </w:r>
      <w:r>
        <w:tab/>
        <w:t>live</w:t>
      </w:r>
      <w:r>
        <w:tab/>
      </w:r>
      <w:r>
        <w:tab/>
        <w:t>loving</w:t>
      </w:r>
      <w:r>
        <w:tab/>
      </w:r>
      <w:r>
        <w:tab/>
        <w:t>laugh</w:t>
      </w:r>
    </w:p>
    <w:p w:rsidR="003D6FDF" w:rsidRDefault="000E0903" w:rsidP="003D6FDF">
      <w:r>
        <w:tab/>
      </w:r>
    </w:p>
    <w:p w:rsidR="003D6FDF" w:rsidRDefault="003D6FDF" w:rsidP="005D5909"/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Pr="00F10EAF" w:rsidRDefault="00F10EAF" w:rsidP="005D5909">
      <w:pPr>
        <w:rPr>
          <w:sz w:val="28"/>
          <w:szCs w:val="28"/>
        </w:rPr>
      </w:pPr>
      <w:r w:rsidRPr="00F10EAF">
        <w:rPr>
          <w:b/>
          <w:sz w:val="28"/>
          <w:szCs w:val="28"/>
        </w:rPr>
        <w:lastRenderedPageBreak/>
        <w:t xml:space="preserve">Day 3: </w:t>
      </w:r>
      <w:r w:rsidR="00FE685D">
        <w:rPr>
          <w:sz w:val="28"/>
          <w:szCs w:val="28"/>
        </w:rPr>
        <w:t>U2</w:t>
      </w:r>
      <w:r w:rsidRPr="00F10EAF">
        <w:rPr>
          <w:sz w:val="28"/>
          <w:szCs w:val="28"/>
        </w:rPr>
        <w:t>W3 Skills</w:t>
      </w:r>
    </w:p>
    <w:p w:rsidR="00F10EAF" w:rsidRDefault="00F10EAF" w:rsidP="005D5909"/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F10EAF" w:rsidRDefault="00F10EAF" w:rsidP="005D5909">
      <w:pPr>
        <w:rPr>
          <w:b/>
          <w:sz w:val="28"/>
          <w:szCs w:val="28"/>
        </w:rPr>
      </w:pPr>
    </w:p>
    <w:p w:rsidR="00490C5B" w:rsidRPr="00F10EAF" w:rsidRDefault="009E08B9" w:rsidP="005D5909">
      <w:pPr>
        <w:rPr>
          <w:sz w:val="28"/>
          <w:szCs w:val="28"/>
        </w:rPr>
      </w:pPr>
      <w:r w:rsidRPr="00F10EAF">
        <w:rPr>
          <w:b/>
          <w:sz w:val="28"/>
          <w:szCs w:val="28"/>
        </w:rPr>
        <w:lastRenderedPageBreak/>
        <w:t>DAY 4:</w:t>
      </w:r>
      <w:r w:rsidR="00490C5B" w:rsidRPr="00F10EAF">
        <w:rPr>
          <w:sz w:val="28"/>
          <w:szCs w:val="28"/>
        </w:rPr>
        <w:t xml:space="preserve"> Grammar Review</w:t>
      </w:r>
    </w:p>
    <w:p w:rsidR="00874D59" w:rsidRPr="002471F4" w:rsidRDefault="009379E5" w:rsidP="00874D59">
      <w:pPr>
        <w:rPr>
          <w:b/>
        </w:rPr>
      </w:pPr>
      <w:r w:rsidRPr="002471F4">
        <w:rPr>
          <w:b/>
        </w:rPr>
        <w:t>Make each singular noun plural</w:t>
      </w:r>
      <w:r w:rsidR="00874D59" w:rsidRPr="002471F4">
        <w:rPr>
          <w:b/>
        </w:rPr>
        <w:t>.</w:t>
      </w:r>
      <w:r w:rsidRPr="002471F4">
        <w:rPr>
          <w:b/>
        </w:rPr>
        <w:t xml:space="preserve"> Write a sentence with each word.</w:t>
      </w:r>
    </w:p>
    <w:tbl>
      <w:tblPr>
        <w:tblStyle w:val="TableGrid"/>
        <w:tblW w:w="0" w:type="auto"/>
        <w:tblInd w:w="1998" w:type="dxa"/>
        <w:tblLook w:val="04A0"/>
      </w:tblPr>
      <w:tblGrid>
        <w:gridCol w:w="2655"/>
        <w:gridCol w:w="2655"/>
      </w:tblGrid>
      <w:tr w:rsidR="009379E5" w:rsidTr="009379E5">
        <w:tc>
          <w:tcPr>
            <w:tcW w:w="2655" w:type="dxa"/>
          </w:tcPr>
          <w:p w:rsidR="009379E5" w:rsidRDefault="009379E5" w:rsidP="009379E5">
            <w:pPr>
              <w:jc w:val="center"/>
            </w:pPr>
            <w:r>
              <w:t>singular</w:t>
            </w:r>
          </w:p>
        </w:tc>
        <w:tc>
          <w:tcPr>
            <w:tcW w:w="2655" w:type="dxa"/>
          </w:tcPr>
          <w:p w:rsidR="009379E5" w:rsidRDefault="009379E5" w:rsidP="009379E5">
            <w:pPr>
              <w:jc w:val="center"/>
            </w:pPr>
            <w:r>
              <w:t>plural</w:t>
            </w:r>
          </w:p>
        </w:tc>
      </w:tr>
      <w:tr w:rsidR="009379E5" w:rsidTr="009379E5">
        <w:tc>
          <w:tcPr>
            <w:tcW w:w="2655" w:type="dxa"/>
          </w:tcPr>
          <w:p w:rsidR="009379E5" w:rsidRDefault="009379E5" w:rsidP="009379E5">
            <w:pPr>
              <w:jc w:val="center"/>
            </w:pPr>
            <w:r>
              <w:t>bat</w:t>
            </w:r>
          </w:p>
        </w:tc>
        <w:tc>
          <w:tcPr>
            <w:tcW w:w="2655" w:type="dxa"/>
          </w:tcPr>
          <w:p w:rsidR="009379E5" w:rsidRDefault="009379E5" w:rsidP="009379E5">
            <w:pPr>
              <w:jc w:val="center"/>
            </w:pPr>
          </w:p>
        </w:tc>
      </w:tr>
      <w:tr w:rsidR="009379E5" w:rsidTr="009379E5">
        <w:tc>
          <w:tcPr>
            <w:tcW w:w="2655" w:type="dxa"/>
          </w:tcPr>
          <w:p w:rsidR="009379E5" w:rsidRDefault="009379E5" w:rsidP="009379E5">
            <w:pPr>
              <w:jc w:val="center"/>
            </w:pPr>
            <w:r>
              <w:t>hand</w:t>
            </w:r>
          </w:p>
        </w:tc>
        <w:tc>
          <w:tcPr>
            <w:tcW w:w="2655" w:type="dxa"/>
          </w:tcPr>
          <w:p w:rsidR="009379E5" w:rsidRDefault="009379E5" w:rsidP="009379E5">
            <w:pPr>
              <w:jc w:val="center"/>
            </w:pPr>
          </w:p>
        </w:tc>
      </w:tr>
      <w:tr w:rsidR="009379E5" w:rsidTr="009379E5">
        <w:tc>
          <w:tcPr>
            <w:tcW w:w="2655" w:type="dxa"/>
          </w:tcPr>
          <w:p w:rsidR="009379E5" w:rsidRDefault="009379E5" w:rsidP="009379E5">
            <w:pPr>
              <w:jc w:val="center"/>
            </w:pPr>
            <w:r>
              <w:t>beach</w:t>
            </w:r>
          </w:p>
        </w:tc>
        <w:tc>
          <w:tcPr>
            <w:tcW w:w="2655" w:type="dxa"/>
          </w:tcPr>
          <w:p w:rsidR="009379E5" w:rsidRDefault="009379E5" w:rsidP="009379E5">
            <w:pPr>
              <w:jc w:val="center"/>
            </w:pPr>
          </w:p>
        </w:tc>
      </w:tr>
    </w:tbl>
    <w:p w:rsidR="009379E5" w:rsidRDefault="009379E5" w:rsidP="00874D59"/>
    <w:p w:rsidR="00874D59" w:rsidRDefault="00874D59" w:rsidP="00874D59">
      <w:r>
        <w:t xml:space="preserve">1. </w:t>
      </w:r>
      <w:r w:rsidR="005601A2">
        <w:rPr>
          <w:b/>
        </w:rPr>
        <w:t>exclamation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2. </w:t>
      </w:r>
      <w:r>
        <w:rPr>
          <w:b/>
        </w:rPr>
        <w:t>statement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>3.</w:t>
      </w:r>
      <w:r>
        <w:rPr>
          <w:b/>
        </w:rPr>
        <w:t>question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2D23F6">
      <w:pPr>
        <w:autoSpaceDE w:val="0"/>
        <w:autoSpaceDN w:val="0"/>
        <w:adjustRightInd w:val="0"/>
        <w:spacing w:after="0" w:line="240" w:lineRule="auto"/>
      </w:pPr>
    </w:p>
    <w:p w:rsidR="009379E5" w:rsidRPr="009379E5" w:rsidRDefault="009379E5" w:rsidP="00937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</w:rPr>
      </w:pPr>
      <w:r w:rsidRPr="009379E5">
        <w:rPr>
          <w:rFonts w:asciiTheme="minorHAnsi" w:hAnsiTheme="minorHAnsi" w:cs="Century Gothic"/>
          <w:b/>
          <w:bCs/>
        </w:rPr>
        <w:t>Directions: Write each proper noun correctly.</w:t>
      </w:r>
    </w:p>
    <w:p w:rsidR="009379E5" w:rsidRDefault="009379E5" w:rsidP="00937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9379E5" w:rsidRDefault="009379E5" w:rsidP="00937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9379E5">
        <w:rPr>
          <w:rFonts w:asciiTheme="minorHAnsi" w:hAnsiTheme="minorHAnsi" w:cs="Century Gothic"/>
        </w:rPr>
        <w:t>1. main street _________________________________</w:t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</w:p>
    <w:p w:rsidR="009379E5" w:rsidRDefault="009379E5" w:rsidP="00937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9379E5" w:rsidRPr="009379E5" w:rsidRDefault="009379E5" w:rsidP="009379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2. </w:t>
      </w:r>
      <w:proofErr w:type="spellStart"/>
      <w:r>
        <w:rPr>
          <w:rFonts w:asciiTheme="minorHAnsi" w:hAnsiTheme="minorHAnsi" w:cs="Century Gothic"/>
        </w:rPr>
        <w:t>mia</w:t>
      </w:r>
      <w:proofErr w:type="spellEnd"/>
      <w:r>
        <w:rPr>
          <w:rFonts w:asciiTheme="minorHAnsi" w:hAnsiTheme="minorHAnsi" w:cs="Century Gothic"/>
        </w:rPr>
        <w:t xml:space="preserve"> </w:t>
      </w:r>
      <w:proofErr w:type="spellStart"/>
      <w:r>
        <w:rPr>
          <w:rFonts w:asciiTheme="minorHAnsi" w:hAnsiTheme="minorHAnsi" w:cs="Century Gothic"/>
        </w:rPr>
        <w:t>hamm</w:t>
      </w:r>
      <w:proofErr w:type="spellEnd"/>
      <w:r>
        <w:rPr>
          <w:rFonts w:asciiTheme="minorHAnsi" w:hAnsiTheme="minorHAnsi" w:cs="Century Gothic"/>
        </w:rPr>
        <w:tab/>
      </w:r>
      <w:r w:rsidRPr="009379E5">
        <w:rPr>
          <w:rFonts w:asciiTheme="minorHAnsi" w:hAnsiTheme="minorHAnsi" w:cs="Century Gothic"/>
        </w:rPr>
        <w:t>_________________________________</w:t>
      </w:r>
    </w:p>
    <w:p w:rsidR="005C7BB7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</w:rPr>
      </w:pPr>
    </w:p>
    <w:p w:rsid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</w:rPr>
      </w:pPr>
    </w:p>
    <w:p w:rsidR="002471F4" w:rsidRP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</w:rPr>
      </w:pPr>
      <w:r>
        <w:rPr>
          <w:rFonts w:asciiTheme="minorHAnsi" w:hAnsiTheme="minorHAnsi" w:cs="Century Gothic"/>
          <w:b/>
        </w:rPr>
        <w:t xml:space="preserve">Directions: </w:t>
      </w:r>
      <w:r w:rsidRPr="002471F4">
        <w:rPr>
          <w:rFonts w:asciiTheme="minorHAnsi" w:hAnsiTheme="minorHAnsi" w:cs="Century Gothic"/>
          <w:b/>
        </w:rPr>
        <w:t>Read each group of words below. If the words are proper nouns,</w:t>
      </w:r>
      <w:r>
        <w:rPr>
          <w:rFonts w:asciiTheme="minorHAnsi" w:hAnsiTheme="minorHAnsi" w:cs="Century Gothic"/>
          <w:b/>
        </w:rPr>
        <w:t xml:space="preserve"> </w:t>
      </w:r>
      <w:r w:rsidRPr="002471F4">
        <w:rPr>
          <w:rFonts w:asciiTheme="minorHAnsi" w:hAnsiTheme="minorHAnsi" w:cs="Century Gothic"/>
          <w:b/>
        </w:rPr>
        <w:t xml:space="preserve">write </w:t>
      </w:r>
      <w:r w:rsidRPr="002471F4">
        <w:rPr>
          <w:rFonts w:asciiTheme="minorHAnsi" w:hAnsiTheme="minorHAnsi" w:cs="Century Gothic"/>
          <w:b/>
          <w:bCs/>
          <w:i/>
          <w:iCs/>
        </w:rPr>
        <w:t>proper noun</w:t>
      </w:r>
      <w:r w:rsidRPr="002471F4">
        <w:rPr>
          <w:rFonts w:asciiTheme="minorHAnsi" w:hAnsiTheme="minorHAnsi" w:cs="Century Gothic"/>
          <w:b/>
        </w:rPr>
        <w:t xml:space="preserve">. If they are </w:t>
      </w:r>
      <w:r>
        <w:rPr>
          <w:rFonts w:asciiTheme="minorHAnsi" w:hAnsiTheme="minorHAnsi" w:cs="Century Gothic"/>
          <w:b/>
        </w:rPr>
        <w:t xml:space="preserve">common nouns, write </w:t>
      </w:r>
      <w:r>
        <w:rPr>
          <w:rFonts w:asciiTheme="minorHAnsi" w:hAnsiTheme="minorHAnsi" w:cs="Century Gothic"/>
          <w:b/>
          <w:i/>
        </w:rPr>
        <w:t xml:space="preserve">common noun. </w:t>
      </w:r>
    </w:p>
    <w:p w:rsid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471F4" w:rsidRP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2471F4">
        <w:rPr>
          <w:rFonts w:asciiTheme="minorHAnsi" w:hAnsiTheme="minorHAnsi" w:cs="Century Gothic"/>
        </w:rPr>
        <w:t>1. Mr. Stacey ______________________________________</w:t>
      </w:r>
    </w:p>
    <w:p w:rsid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471F4" w:rsidRP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2471F4">
        <w:rPr>
          <w:rFonts w:asciiTheme="minorHAnsi" w:hAnsiTheme="minorHAnsi" w:cs="Century Gothic"/>
        </w:rPr>
        <w:t>2. Watts Street ______________________________________</w:t>
      </w:r>
    </w:p>
    <w:p w:rsid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471F4" w:rsidRP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2471F4">
        <w:rPr>
          <w:rFonts w:asciiTheme="minorHAnsi" w:hAnsiTheme="minorHAnsi" w:cs="Century Gothic"/>
        </w:rPr>
        <w:t>3. pretty cats ______________________________________</w:t>
      </w:r>
    </w:p>
    <w:p w:rsid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471F4" w:rsidRP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2471F4">
        <w:rPr>
          <w:rFonts w:asciiTheme="minorHAnsi" w:hAnsiTheme="minorHAnsi" w:cs="Century Gothic"/>
        </w:rPr>
        <w:t>4. Billy ______________________________________</w:t>
      </w:r>
    </w:p>
    <w:p w:rsid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471F4" w:rsidRP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2471F4">
        <w:rPr>
          <w:rFonts w:asciiTheme="minorHAnsi" w:hAnsiTheme="minorHAnsi" w:cs="Century Gothic"/>
        </w:rPr>
        <w:t>5. Washington Elementary School ______________________________________</w:t>
      </w:r>
    </w:p>
    <w:p w:rsid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2471F4" w:rsidRPr="002471F4" w:rsidRDefault="002471F4" w:rsidP="002471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2471F4">
        <w:rPr>
          <w:rFonts w:asciiTheme="minorHAnsi" w:hAnsiTheme="minorHAnsi" w:cs="Century Gothic"/>
        </w:rPr>
        <w:t>6. my best friend ______________________________________</w:t>
      </w:r>
    </w:p>
    <w:p w:rsidR="005C7BB7" w:rsidRPr="005C7BB7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</w:p>
    <w:sectPr w:rsidR="005C7BB7" w:rsidRPr="005C7BB7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BD2"/>
    <w:multiLevelType w:val="hybridMultilevel"/>
    <w:tmpl w:val="3DC2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331"/>
    <w:multiLevelType w:val="hybridMultilevel"/>
    <w:tmpl w:val="C508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3D6FDF"/>
    <w:rsid w:val="000D1C2E"/>
    <w:rsid w:val="000E0903"/>
    <w:rsid w:val="00176946"/>
    <w:rsid w:val="00185207"/>
    <w:rsid w:val="001C6A58"/>
    <w:rsid w:val="001D1C0A"/>
    <w:rsid w:val="001F2E2A"/>
    <w:rsid w:val="00243806"/>
    <w:rsid w:val="002471F4"/>
    <w:rsid w:val="002A3737"/>
    <w:rsid w:val="002D23F6"/>
    <w:rsid w:val="00317A86"/>
    <w:rsid w:val="003A1A2D"/>
    <w:rsid w:val="003D6FDF"/>
    <w:rsid w:val="00463706"/>
    <w:rsid w:val="004800CF"/>
    <w:rsid w:val="00490C5B"/>
    <w:rsid w:val="004E7640"/>
    <w:rsid w:val="005601A2"/>
    <w:rsid w:val="005C7BB7"/>
    <w:rsid w:val="005D5909"/>
    <w:rsid w:val="005E316E"/>
    <w:rsid w:val="00620149"/>
    <w:rsid w:val="00631D42"/>
    <w:rsid w:val="00726BC1"/>
    <w:rsid w:val="00771651"/>
    <w:rsid w:val="007721E6"/>
    <w:rsid w:val="0079475A"/>
    <w:rsid w:val="007E0E69"/>
    <w:rsid w:val="0081515D"/>
    <w:rsid w:val="00874D59"/>
    <w:rsid w:val="008915AC"/>
    <w:rsid w:val="008F05BA"/>
    <w:rsid w:val="008F0E58"/>
    <w:rsid w:val="009379E5"/>
    <w:rsid w:val="0094111E"/>
    <w:rsid w:val="009B0A05"/>
    <w:rsid w:val="009B23D2"/>
    <w:rsid w:val="009E08B9"/>
    <w:rsid w:val="009E268D"/>
    <w:rsid w:val="009F0392"/>
    <w:rsid w:val="00A72D2F"/>
    <w:rsid w:val="00AB41C4"/>
    <w:rsid w:val="00AE1758"/>
    <w:rsid w:val="00AF03B0"/>
    <w:rsid w:val="00C13227"/>
    <w:rsid w:val="00C53731"/>
    <w:rsid w:val="00CE4C06"/>
    <w:rsid w:val="00CF6D86"/>
    <w:rsid w:val="00D23F09"/>
    <w:rsid w:val="00DF160F"/>
    <w:rsid w:val="00E07B0E"/>
    <w:rsid w:val="00E2302E"/>
    <w:rsid w:val="00E33FAC"/>
    <w:rsid w:val="00E9406A"/>
    <w:rsid w:val="00F10EAF"/>
    <w:rsid w:val="00FD4DB3"/>
    <w:rsid w:val="00FE3620"/>
    <w:rsid w:val="00FE685D"/>
    <w:rsid w:val="00FF1568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356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jchasedavis</dc:creator>
  <cp:lastModifiedBy>sysop</cp:lastModifiedBy>
  <cp:revision>6</cp:revision>
  <dcterms:created xsi:type="dcterms:W3CDTF">2013-09-10T15:00:00Z</dcterms:created>
  <dcterms:modified xsi:type="dcterms:W3CDTF">2015-09-24T20:46:00Z</dcterms:modified>
</cp:coreProperties>
</file>