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Default="00463706" w:rsidP="009E08B9">
      <w:r>
        <w:t xml:space="preserve">Unit 1 </w:t>
      </w:r>
      <w:r w:rsidR="00FA1A5D">
        <w:t>Week 5</w:t>
      </w:r>
      <w:r w:rsidR="003D6FDF">
        <w:t>:</w:t>
      </w:r>
      <w:r w:rsidR="00FF269A">
        <w:t xml:space="preserve"> </w:t>
      </w:r>
      <w:r w:rsidR="00FA1A5D">
        <w:t>Families Working Together</w:t>
      </w:r>
      <w:r w:rsidR="00176946">
        <w:tab/>
      </w:r>
      <w:r w:rsidR="003D6FDF">
        <w:t xml:space="preserve"> </w:t>
      </w:r>
      <w:r w:rsidR="003D6FDF" w:rsidRPr="00243806">
        <w:rPr>
          <w:highlight w:val="yellow"/>
        </w:rPr>
        <w:t>Due on DAY 5</w:t>
      </w:r>
      <w:r w:rsidR="003D6FDF">
        <w:t xml:space="preserve">       </w:t>
      </w:r>
    </w:p>
    <w:p w:rsidR="007E0E69" w:rsidRPr="003D6FDF" w:rsidRDefault="005D5909" w:rsidP="009E08B9">
      <w:pPr>
        <w:rPr>
          <w:u w:val="single"/>
        </w:rPr>
      </w:pPr>
      <w:r>
        <w:t xml:space="preserve">Name:________________________       </w:t>
      </w:r>
      <w:r w:rsidR="003D6FDF">
        <w:t>#:________________</w:t>
      </w:r>
      <w:r w:rsidR="003D6FDF">
        <w:tab/>
        <w:t xml:space="preserve">Due Date: </w:t>
      </w:r>
      <w:r w:rsidR="003D6FDF">
        <w:rPr>
          <w:u w:val="single"/>
        </w:rPr>
        <w:tab/>
      </w:r>
      <w:r w:rsidR="00EF5920">
        <w:rPr>
          <w:u w:val="single"/>
        </w:rPr>
        <w:t>Sept.</w:t>
      </w:r>
      <w:r w:rsidR="003D6FDF">
        <w:rPr>
          <w:u w:val="single"/>
        </w:rPr>
        <w:tab/>
      </w:r>
      <w:r w:rsidR="003D6FDF">
        <w:rPr>
          <w:u w:val="single"/>
        </w:rPr>
        <w:tab/>
      </w:r>
    </w:p>
    <w:p w:rsidR="00490C5B" w:rsidRDefault="005D5909" w:rsidP="005D5909">
      <w:r w:rsidRPr="00490C5B">
        <w:rPr>
          <w:b/>
        </w:rPr>
        <w:t>DAY 1</w:t>
      </w:r>
      <w:r w:rsidR="00243806" w:rsidRPr="00490C5B">
        <w:rPr>
          <w:b/>
        </w:rPr>
        <w:t>:</w:t>
      </w:r>
      <w:r w:rsidR="00243806">
        <w:t xml:space="preserve"> </w:t>
      </w:r>
      <w:r w:rsidR="00490C5B">
        <w:t>Spelling</w:t>
      </w:r>
    </w:p>
    <w:p w:rsidR="00C15305" w:rsidRDefault="00D76488" w:rsidP="00C15305">
      <w:r>
        <w:t>Say and spell each word out loud as you n</w:t>
      </w:r>
      <w:r w:rsidR="00C15305">
        <w:t>eatly write each spelling word 3 times each.</w:t>
      </w:r>
    </w:p>
    <w:p w:rsidR="00C15305" w:rsidRDefault="00C15305" w:rsidP="00C15305">
      <w: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15305" w:rsidRDefault="00C15305" w:rsidP="00C15305">
      <w: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15305" w:rsidRDefault="00C15305" w:rsidP="00C15305">
      <w: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15305" w:rsidRDefault="00C15305" w:rsidP="00C15305">
      <w: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15305" w:rsidRDefault="00C15305" w:rsidP="00C15305">
      <w: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C15305" w:rsidRDefault="00C15305" w:rsidP="00C15305">
      <w:r>
        <w:t xml:space="preserve">6.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305" w:rsidRDefault="00C15305" w:rsidP="00C15305">
      <w:r>
        <w:t xml:space="preserve">7.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305" w:rsidRDefault="00C15305" w:rsidP="00C15305">
      <w:r>
        <w:t xml:space="preserve">8.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305" w:rsidRDefault="00C15305" w:rsidP="00C15305">
      <w:pPr>
        <w:rPr>
          <w:u w:val="single"/>
        </w:rPr>
      </w:pPr>
      <w:r>
        <w:t xml:space="preserve">9.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15305" w:rsidRDefault="00C15305" w:rsidP="00C15305">
      <w:pPr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07B0E" w:rsidRDefault="00E07B0E" w:rsidP="005D5909">
      <w:pPr>
        <w:rPr>
          <w:b/>
        </w:rPr>
      </w:pPr>
    </w:p>
    <w:p w:rsidR="00490C5B" w:rsidRDefault="00631D42" w:rsidP="005D5909">
      <w:r w:rsidRPr="00490C5B">
        <w:rPr>
          <w:b/>
        </w:rPr>
        <w:t>DAY 2:</w:t>
      </w:r>
      <w:r w:rsidR="00490C5B">
        <w:t xml:space="preserve"> Vocabulary</w:t>
      </w:r>
      <w:r>
        <w:t xml:space="preserve"> </w:t>
      </w:r>
    </w:p>
    <w:p w:rsidR="009E08B9" w:rsidRDefault="003D6FDF" w:rsidP="005D5909">
      <w:r>
        <w:t xml:space="preserve">Draw a picture to illustrate each </w:t>
      </w:r>
      <w:r w:rsidR="004800CF">
        <w:t>vocabulary word</w:t>
      </w:r>
      <w:r>
        <w:t>.</w:t>
      </w:r>
      <w:r w:rsidR="004800CF">
        <w:t xml:space="preserve"> Write the word on the line in each box.</w:t>
      </w:r>
      <w:r w:rsidR="009E08B9">
        <w:t xml:space="preserve">        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2433"/>
        <w:gridCol w:w="2408"/>
        <w:gridCol w:w="2408"/>
      </w:tblGrid>
      <w:tr w:rsidR="003D6FDF" w:rsidRPr="00243806" w:rsidTr="003D6FDF">
        <w:trPr>
          <w:trHeight w:val="1700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1.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2.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3.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4.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____________________</w:t>
            </w:r>
          </w:p>
        </w:tc>
      </w:tr>
      <w:tr w:rsidR="003D6FDF" w:rsidRPr="00243806" w:rsidTr="003D6FDF">
        <w:trPr>
          <w:trHeight w:val="1883"/>
        </w:trPr>
        <w:tc>
          <w:tcPr>
            <w:tcW w:w="2424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 w:rsidRPr="00243806">
              <w:t xml:space="preserve"> </w:t>
            </w:r>
            <w:r>
              <w:t>5.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520" w:type="dxa"/>
            <w:shd w:val="clear" w:color="auto" w:fill="auto"/>
          </w:tcPr>
          <w:p w:rsidR="003D6FDF" w:rsidRPr="00243806" w:rsidRDefault="003D6FDF" w:rsidP="00243806">
            <w:pPr>
              <w:spacing w:after="0" w:line="240" w:lineRule="auto"/>
            </w:pPr>
            <w:r>
              <w:t>6.</w:t>
            </w: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</w:p>
          <w:p w:rsidR="003D6FDF" w:rsidRPr="00243806" w:rsidRDefault="00620149" w:rsidP="00243806">
            <w:pPr>
              <w:spacing w:after="0" w:line="240" w:lineRule="auto"/>
            </w:pPr>
            <w:r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7.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  <w:tc>
          <w:tcPr>
            <w:tcW w:w="2316" w:type="dxa"/>
          </w:tcPr>
          <w:p w:rsidR="003D6FDF" w:rsidRDefault="003D6FDF" w:rsidP="00243806">
            <w:pPr>
              <w:spacing w:after="0" w:line="240" w:lineRule="auto"/>
            </w:pPr>
            <w:r>
              <w:t>8.</w:t>
            </w: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Default="003D6FDF" w:rsidP="00243806">
            <w:pPr>
              <w:spacing w:after="0" w:line="240" w:lineRule="auto"/>
            </w:pPr>
          </w:p>
          <w:p w:rsidR="003D6FDF" w:rsidRPr="00243806" w:rsidRDefault="003D6FDF" w:rsidP="00243806">
            <w:pPr>
              <w:spacing w:after="0" w:line="240" w:lineRule="auto"/>
            </w:pPr>
            <w:r w:rsidRPr="00243806">
              <w:t>___________________</w:t>
            </w:r>
          </w:p>
        </w:tc>
      </w:tr>
    </w:tbl>
    <w:p w:rsidR="00DE7FC4" w:rsidRDefault="009E08B9" w:rsidP="005D5909">
      <w:r>
        <w:t xml:space="preserve">                                                                                                                                 </w:t>
      </w:r>
    </w:p>
    <w:p w:rsidR="00DE7FC4" w:rsidRDefault="00DE7FC4" w:rsidP="005D5909"/>
    <w:p w:rsidR="00DE7FC4" w:rsidRDefault="00DE7FC4" w:rsidP="005D5909"/>
    <w:p w:rsidR="00DE7FC4" w:rsidRDefault="00DE7FC4" w:rsidP="005D5909"/>
    <w:p w:rsidR="00F42F42" w:rsidRDefault="00DE7FC4" w:rsidP="00F42F42">
      <w:pPr>
        <w:rPr>
          <w:b/>
        </w:rPr>
      </w:pPr>
      <w:r w:rsidRPr="00DE7FC4">
        <w:rPr>
          <w:b/>
        </w:rPr>
        <w:lastRenderedPageBreak/>
        <w:t xml:space="preserve">Match each vocabulary word to </w:t>
      </w:r>
      <w:r>
        <w:rPr>
          <w:b/>
        </w:rPr>
        <w:t>the sentence that uses it in context correctly</w:t>
      </w:r>
      <w:r w:rsidRPr="00DE7FC4">
        <w:rPr>
          <w:b/>
        </w:rPr>
        <w:t>.</w:t>
      </w:r>
      <w:r w:rsidR="005D5909" w:rsidRPr="00DE7FC4">
        <w:rPr>
          <w:b/>
        </w:rPr>
        <w:t xml:space="preserve">         </w:t>
      </w:r>
      <w:r w:rsidR="00631D42" w:rsidRPr="00DE7FC4">
        <w:rPr>
          <w:b/>
        </w:rPr>
        <w:t xml:space="preserve"> </w:t>
      </w:r>
      <w:r w:rsidR="005D5909" w:rsidRPr="00DE7FC4">
        <w:rPr>
          <w:b/>
        </w:rPr>
        <w:t xml:space="preserve"> </w:t>
      </w:r>
    </w:p>
    <w:p w:rsidR="00F42F42" w:rsidRDefault="00CF1C83" w:rsidP="00F42F4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pt;margin-top:8.25pt;width:168pt;height:103.5pt;z-index:251658240" o:connectortype="straight">
            <v:stroke endarrow="block"/>
          </v:shape>
        </w:pict>
      </w:r>
      <w:r w:rsidR="00F42F42">
        <w:t>customers</w:t>
      </w:r>
      <w:r w:rsidR="00F42F42">
        <w:tab/>
      </w:r>
      <w:r w:rsidR="00F42F42">
        <w:tab/>
      </w:r>
      <w:r w:rsidR="00F42F42">
        <w:tab/>
      </w:r>
      <w:r w:rsidR="00F42F42">
        <w:tab/>
      </w:r>
      <w:r w:rsidR="00F42F42">
        <w:tab/>
        <w:t>-I will</w:t>
      </w:r>
      <w:r w:rsidR="00F42F42" w:rsidRPr="004137BE">
        <w:t xml:space="preserve"> </w:t>
      </w:r>
      <w:r w:rsidR="00F42F42" w:rsidRPr="004137BE">
        <w:rPr>
          <w:u w:val="single"/>
        </w:rPr>
        <w:tab/>
      </w:r>
      <w:r w:rsidR="00F42F42">
        <w:rPr>
          <w:u w:val="single"/>
        </w:rPr>
        <w:tab/>
      </w:r>
      <w:r w:rsidR="00F42F42" w:rsidRPr="004137BE">
        <w:t xml:space="preserve"> </w:t>
      </w:r>
      <w:r w:rsidR="00F42F42">
        <w:t xml:space="preserve">my homework before I </w:t>
      </w:r>
      <w:proofErr w:type="spellStart"/>
      <w:r w:rsidR="00F42F42">
        <w:t>hand</w:t>
      </w:r>
      <w:proofErr w:type="spellEnd"/>
      <w:r w:rsidR="00F42F42">
        <w:t xml:space="preserve"> it in</w:t>
      </w:r>
      <w:r w:rsidR="00F42F42" w:rsidRPr="004137BE">
        <w:t>.</w:t>
      </w:r>
    </w:p>
    <w:p w:rsidR="00F42F42" w:rsidRDefault="00F42F42" w:rsidP="00F42F42">
      <w:r>
        <w:t>tools</w:t>
      </w:r>
      <w:r>
        <w:tab/>
      </w:r>
      <w:r>
        <w:tab/>
      </w:r>
      <w:r>
        <w:tab/>
      </w:r>
      <w:r>
        <w:tab/>
      </w:r>
      <w:r>
        <w:tab/>
      </w:r>
      <w:r>
        <w:tab/>
        <w:t>-I must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>
        <w:t>something to eat at the restaurant.</w:t>
      </w:r>
    </w:p>
    <w:p w:rsidR="00F42F42" w:rsidRDefault="00F42F42" w:rsidP="00F42F42">
      <w:r>
        <w:t>chores</w:t>
      </w:r>
      <w:r>
        <w:tab/>
      </w:r>
      <w:r>
        <w:tab/>
      </w:r>
      <w:r>
        <w:tab/>
      </w:r>
      <w:r>
        <w:tab/>
      </w:r>
      <w:r>
        <w:tab/>
      </w:r>
      <w:r>
        <w:tab/>
        <w:t>-Dusting and making my bed are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 w:rsidRPr="004137BE">
        <w:t xml:space="preserve"> </w:t>
      </w:r>
      <w:r>
        <w:t xml:space="preserve">I do around the </w:t>
      </w:r>
      <w:r>
        <w:tab/>
      </w:r>
      <w:r>
        <w:tab/>
      </w:r>
      <w:r>
        <w:tab/>
      </w:r>
      <w:r>
        <w:tab/>
      </w:r>
      <w:r>
        <w:tab/>
        <w:t>house</w:t>
      </w:r>
      <w:r w:rsidRPr="004137BE">
        <w:t>.</w:t>
      </w:r>
    </w:p>
    <w:p w:rsidR="00F42F42" w:rsidRDefault="00F42F42" w:rsidP="00F42F42">
      <w:r>
        <w:t>jobs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-What does it 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>
        <w:t>to buy this book?</w:t>
      </w:r>
    </w:p>
    <w:p w:rsidR="00F42F42" w:rsidRDefault="00F42F42" w:rsidP="00F42F42">
      <w:r>
        <w:t>spend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-The store has many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>
        <w:t xml:space="preserve">on this busy shopping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</w:t>
      </w:r>
      <w:r w:rsidRPr="004137BE">
        <w:t>.</w:t>
      </w:r>
    </w:p>
    <w:p w:rsidR="00F42F42" w:rsidRDefault="00F42F42" w:rsidP="00F42F42">
      <w:r>
        <w:t>check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-There are many 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 w:rsidRPr="004137BE">
        <w:t xml:space="preserve"> </w:t>
      </w:r>
      <w:r>
        <w:t>to do in an office</w:t>
      </w:r>
      <w:r w:rsidRPr="004137BE">
        <w:t>.</w:t>
      </w:r>
    </w:p>
    <w:p w:rsidR="00F42F42" w:rsidRDefault="00F42F42" w:rsidP="00F42F42">
      <w:r>
        <w:t>choose</w:t>
      </w:r>
      <w:r>
        <w:tab/>
      </w:r>
      <w:r>
        <w:tab/>
      </w:r>
      <w:r>
        <w:tab/>
      </w:r>
      <w:r>
        <w:tab/>
      </w:r>
      <w:r>
        <w:tab/>
      </w:r>
      <w:r>
        <w:tab/>
        <w:t>-Will you save your money or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 w:rsidRPr="004137BE">
        <w:t xml:space="preserve"> </w:t>
      </w:r>
      <w:r>
        <w:t>it?</w:t>
      </w:r>
    </w:p>
    <w:p w:rsidR="00F42F42" w:rsidRPr="004137BE" w:rsidRDefault="00F42F42" w:rsidP="00F42F42">
      <w:r>
        <w:t>cost</w:t>
      </w:r>
      <w:r>
        <w:tab/>
      </w:r>
      <w:r>
        <w:tab/>
      </w:r>
      <w:r>
        <w:tab/>
      </w:r>
      <w:r>
        <w:tab/>
      </w:r>
      <w:r>
        <w:tab/>
      </w:r>
      <w:r>
        <w:tab/>
        <w:t>-We need special</w:t>
      </w:r>
      <w:r w:rsidRPr="004137BE">
        <w:t xml:space="preserve"> </w:t>
      </w:r>
      <w:r w:rsidRPr="004137BE">
        <w:rPr>
          <w:u w:val="single"/>
        </w:rPr>
        <w:tab/>
      </w:r>
      <w:r w:rsidRPr="004137BE">
        <w:rPr>
          <w:u w:val="single"/>
        </w:rPr>
        <w:tab/>
      </w:r>
      <w:r>
        <w:t>to fix the sink</w:t>
      </w:r>
      <w:r w:rsidRPr="004137BE">
        <w:t>.</w:t>
      </w:r>
    </w:p>
    <w:p w:rsidR="00F42F42" w:rsidRPr="00F42F42" w:rsidRDefault="00F42F42" w:rsidP="00F42F42">
      <w:pPr>
        <w:rPr>
          <w:b/>
        </w:rPr>
      </w:pPr>
    </w:p>
    <w:p w:rsidR="00DE7FC4" w:rsidRPr="00DE7FC4" w:rsidRDefault="00DE7FC4" w:rsidP="004800CF"/>
    <w:p w:rsidR="00F42F42" w:rsidRDefault="00F42F42" w:rsidP="004800CF">
      <w:pPr>
        <w:rPr>
          <w:b/>
        </w:rPr>
      </w:pPr>
      <w:r>
        <w:rPr>
          <w:b/>
        </w:rPr>
        <w:t xml:space="preserve">Inflectional Endings: </w:t>
      </w:r>
    </w:p>
    <w:p w:rsidR="00B06E04" w:rsidRDefault="00F42F42" w:rsidP="004800CF">
      <w:r w:rsidRPr="00B06E04">
        <w:rPr>
          <w:b/>
          <w:u w:val="single"/>
        </w:rPr>
        <w:t>noun</w:t>
      </w:r>
      <w:r>
        <w:t xml:space="preserve"> that ends in </w:t>
      </w:r>
      <w:r w:rsidRPr="00B06E04">
        <w:rPr>
          <w:b/>
        </w:rPr>
        <w:t>–s</w:t>
      </w:r>
      <w:r>
        <w:t xml:space="preserve"> or </w:t>
      </w:r>
      <w:r w:rsidRPr="00B06E04">
        <w:rPr>
          <w:b/>
        </w:rPr>
        <w:t>–</w:t>
      </w:r>
      <w:proofErr w:type="spellStart"/>
      <w:r w:rsidRPr="00B06E04">
        <w:rPr>
          <w:b/>
        </w:rPr>
        <w:t>es</w:t>
      </w:r>
      <w:proofErr w:type="spellEnd"/>
      <w:r>
        <w:t xml:space="preserve"> = “more than one”</w:t>
      </w:r>
      <w:r>
        <w:tab/>
      </w:r>
      <w:r w:rsidR="00B06E04">
        <w:tab/>
      </w:r>
      <w:r w:rsidRPr="00B06E04">
        <w:rPr>
          <w:b/>
          <w:u w:val="single"/>
        </w:rPr>
        <w:t>verb</w:t>
      </w:r>
      <w:r>
        <w:t xml:space="preserve"> ends in: </w:t>
      </w:r>
      <w:r w:rsidRPr="00B06E04">
        <w:rPr>
          <w:b/>
        </w:rPr>
        <w:t>-s</w:t>
      </w:r>
      <w:r>
        <w:t xml:space="preserve"> or </w:t>
      </w:r>
      <w:r w:rsidRPr="00B06E04">
        <w:rPr>
          <w:b/>
        </w:rPr>
        <w:t>–</w:t>
      </w:r>
      <w:proofErr w:type="spellStart"/>
      <w:r w:rsidRPr="00B06E04">
        <w:rPr>
          <w:b/>
        </w:rPr>
        <w:t>es</w:t>
      </w:r>
      <w:proofErr w:type="spellEnd"/>
      <w:r>
        <w:t xml:space="preserve"> = </w:t>
      </w:r>
      <w:r w:rsidR="00B06E04">
        <w:t>“happening right now”</w:t>
      </w:r>
    </w:p>
    <w:p w:rsidR="00F42F42" w:rsidRPr="00B06E04" w:rsidRDefault="00B06E04" w:rsidP="004800CF"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6E04">
        <w:rPr>
          <w:b/>
        </w:rPr>
        <w:t>-</w:t>
      </w:r>
      <w:proofErr w:type="spellStart"/>
      <w:r w:rsidRPr="00B06E04">
        <w:rPr>
          <w:b/>
        </w:rPr>
        <w:t>ed</w:t>
      </w:r>
      <w:proofErr w:type="spellEnd"/>
      <w:r>
        <w:t xml:space="preserve"> = “happened in the past”</w:t>
      </w:r>
      <w:r w:rsidR="00F42F42">
        <w:tab/>
      </w:r>
      <w:r w:rsidR="00F42F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-</w:t>
      </w:r>
      <w:proofErr w:type="spellStart"/>
      <w:r>
        <w:rPr>
          <w:b/>
        </w:rPr>
        <w:t>ing</w:t>
      </w:r>
      <w:proofErr w:type="spellEnd"/>
      <w:r>
        <w:t xml:space="preserve"> = “happening right now”</w:t>
      </w:r>
    </w:p>
    <w:p w:rsidR="00F5593E" w:rsidRDefault="00082FA1" w:rsidP="004800CF">
      <w:pPr>
        <w:rPr>
          <w:b/>
        </w:rPr>
      </w:pPr>
      <w:r>
        <w:rPr>
          <w:b/>
        </w:rPr>
        <w:t>Answer the questions below.</w:t>
      </w:r>
    </w:p>
    <w:p w:rsidR="00082FA1" w:rsidRDefault="00082FA1" w:rsidP="004800CF">
      <w:r>
        <w:t xml:space="preserve">1. </w:t>
      </w:r>
      <w:r w:rsidR="00B06E04">
        <w:t xml:space="preserve">If </w:t>
      </w:r>
      <w:r w:rsidR="00B06E04">
        <w:rPr>
          <w:i/>
        </w:rPr>
        <w:t>decide</w:t>
      </w:r>
      <w:r w:rsidR="00B06E04">
        <w:t xml:space="preserve"> means “choose,” then what does </w:t>
      </w:r>
      <w:r w:rsidR="00B06E04">
        <w:rPr>
          <w:i/>
        </w:rPr>
        <w:t>decides</w:t>
      </w:r>
      <w:r w:rsidR="00B06E04">
        <w:t xml:space="preserve"> mean</w:t>
      </w:r>
      <w:r>
        <w:t>?</w:t>
      </w:r>
    </w:p>
    <w:p w:rsidR="00082FA1" w:rsidRDefault="00B06E04" w:rsidP="004800CF">
      <w:r>
        <w:t>chooses</w:t>
      </w:r>
      <w:r w:rsidR="00082FA1">
        <w:tab/>
      </w:r>
      <w:r w:rsidR="00082FA1">
        <w:tab/>
      </w:r>
      <w:r>
        <w:t>has chosen</w:t>
      </w:r>
      <w:r w:rsidR="00082FA1">
        <w:tab/>
      </w:r>
      <w:r w:rsidR="00082FA1">
        <w:tab/>
      </w:r>
      <w:r>
        <w:t>will choose</w:t>
      </w:r>
      <w:r w:rsidR="00082FA1">
        <w:tab/>
      </w:r>
      <w:r w:rsidR="00082FA1">
        <w:tab/>
      </w:r>
      <w:r>
        <w:t>choose again</w:t>
      </w:r>
    </w:p>
    <w:p w:rsidR="00082FA1" w:rsidRDefault="00082FA1" w:rsidP="004800CF"/>
    <w:p w:rsidR="00082FA1" w:rsidRDefault="00082FA1" w:rsidP="004800CF">
      <w:r>
        <w:t>2. Which word shows an action that already happened?</w:t>
      </w:r>
    </w:p>
    <w:p w:rsidR="00082FA1" w:rsidRDefault="00B06E04" w:rsidP="004800CF">
      <w:r>
        <w:t>make</w:t>
      </w:r>
      <w:r w:rsidR="00082FA1">
        <w:tab/>
      </w:r>
      <w:r w:rsidR="00082FA1">
        <w:tab/>
      </w:r>
      <w:r w:rsidR="00082FA1">
        <w:tab/>
      </w:r>
      <w:r>
        <w:t>doing</w:t>
      </w:r>
      <w:r>
        <w:tab/>
      </w:r>
      <w:r w:rsidR="00082FA1">
        <w:tab/>
      </w:r>
      <w:r w:rsidR="00082FA1">
        <w:tab/>
      </w:r>
      <w:r>
        <w:t>cleaned</w:t>
      </w:r>
      <w:r>
        <w:tab/>
      </w:r>
      <w:r w:rsidR="00082FA1">
        <w:tab/>
      </w:r>
      <w:r w:rsidR="00082FA1">
        <w:tab/>
      </w:r>
      <w:r>
        <w:t>washing</w:t>
      </w:r>
    </w:p>
    <w:p w:rsidR="00082FA1" w:rsidRDefault="00082FA1" w:rsidP="004800CF"/>
    <w:p w:rsidR="00082FA1" w:rsidRDefault="00082FA1" w:rsidP="004800CF">
      <w:r>
        <w:t xml:space="preserve">3.  Which word </w:t>
      </w:r>
      <w:r w:rsidR="00B06E04">
        <w:t>means more than one</w:t>
      </w:r>
      <w:r>
        <w:t>?</w:t>
      </w:r>
    </w:p>
    <w:p w:rsidR="00082FA1" w:rsidRDefault="00B06E04" w:rsidP="004800CF">
      <w:r>
        <w:t>bus</w:t>
      </w:r>
      <w:r w:rsidR="00082FA1">
        <w:tab/>
      </w:r>
      <w:r w:rsidR="00082FA1">
        <w:tab/>
      </w:r>
      <w:r w:rsidR="00082FA1">
        <w:tab/>
      </w:r>
      <w:r>
        <w:t>machines</w:t>
      </w:r>
      <w:r w:rsidR="00082FA1">
        <w:tab/>
      </w:r>
      <w:r w:rsidR="00082FA1">
        <w:tab/>
      </w:r>
      <w:r>
        <w:t>moo</w:t>
      </w:r>
      <w:r w:rsidR="00082FA1">
        <w:tab/>
      </w:r>
      <w:r w:rsidR="00082FA1">
        <w:tab/>
      </w:r>
      <w:r w:rsidR="00082FA1">
        <w:tab/>
      </w:r>
      <w:r>
        <w:t>spring</w:t>
      </w:r>
    </w:p>
    <w:p w:rsidR="00082FA1" w:rsidRPr="00082FA1" w:rsidRDefault="00082FA1" w:rsidP="004800CF"/>
    <w:p w:rsidR="00B06E04" w:rsidRDefault="00B06E04" w:rsidP="004800CF">
      <w:pPr>
        <w:rPr>
          <w:b/>
        </w:rPr>
      </w:pPr>
    </w:p>
    <w:p w:rsidR="00B06E04" w:rsidRDefault="00B06E04" w:rsidP="004800CF">
      <w:pPr>
        <w:rPr>
          <w:b/>
        </w:rPr>
      </w:pPr>
    </w:p>
    <w:p w:rsidR="00B06E04" w:rsidRDefault="00B06E04" w:rsidP="004800CF">
      <w:pPr>
        <w:rPr>
          <w:b/>
        </w:rPr>
      </w:pPr>
    </w:p>
    <w:p w:rsidR="004800CF" w:rsidRDefault="003D6FDF" w:rsidP="004800CF">
      <w:r w:rsidRPr="00490C5B">
        <w:rPr>
          <w:b/>
        </w:rPr>
        <w:lastRenderedPageBreak/>
        <w:t>DAY 3:</w:t>
      </w:r>
      <w:r w:rsidR="00490C5B">
        <w:t xml:space="preserve"> </w:t>
      </w:r>
      <w:r w:rsidR="004800CF">
        <w:t xml:space="preserve">Phonics </w:t>
      </w:r>
    </w:p>
    <w:p w:rsidR="009169F2" w:rsidRPr="009169F2" w:rsidRDefault="009169F2" w:rsidP="003D6FDF">
      <w:pPr>
        <w:rPr>
          <w:rFonts w:asciiTheme="minorHAnsi" w:hAnsiTheme="minorHAnsi"/>
          <w:b/>
          <w:bCs/>
        </w:rPr>
      </w:pPr>
      <w:r w:rsidRPr="009169F2">
        <w:rPr>
          <w:rFonts w:asciiTheme="minorHAnsi" w:hAnsiTheme="minorHAnsi"/>
          <w:b/>
          <w:bCs/>
        </w:rPr>
        <w:t>Read each word. Say the vowel sound. Circle if the vowel sound is long or short.</w:t>
      </w:r>
    </w:p>
    <w:p w:rsidR="003D6FDF" w:rsidRPr="009169F2" w:rsidRDefault="009169F2" w:rsidP="005D5909">
      <w:r w:rsidRPr="009169F2">
        <w:rPr>
          <w:b/>
        </w:rPr>
        <w:t>h I m</w:t>
      </w:r>
      <w:r>
        <w:tab/>
      </w:r>
      <w:r>
        <w:tab/>
        <w:t>long</w:t>
      </w:r>
      <w:r>
        <w:tab/>
        <w:t>short</w:t>
      </w:r>
      <w:r>
        <w:tab/>
      </w:r>
      <w:r>
        <w:tab/>
      </w:r>
      <w:r>
        <w:tab/>
      </w:r>
      <w:r>
        <w:tab/>
      </w:r>
      <w:r>
        <w:rPr>
          <w:b/>
        </w:rPr>
        <w:t>r I d e</w:t>
      </w:r>
      <w:r>
        <w:tab/>
      </w:r>
      <w:r>
        <w:tab/>
        <w:t>long</w:t>
      </w:r>
      <w:r>
        <w:tab/>
        <w:t>short</w:t>
      </w:r>
    </w:p>
    <w:p w:rsidR="009169F2" w:rsidRDefault="009169F2" w:rsidP="005D5909">
      <w:r>
        <w:rPr>
          <w:b/>
        </w:rPr>
        <w:t>p I g</w:t>
      </w:r>
      <w:r>
        <w:tab/>
      </w:r>
      <w:r>
        <w:tab/>
        <w:t>long</w:t>
      </w:r>
      <w:r>
        <w:tab/>
        <w:t>short</w:t>
      </w:r>
      <w:r>
        <w:tab/>
      </w:r>
      <w:r>
        <w:tab/>
      </w:r>
      <w:r>
        <w:tab/>
      </w:r>
      <w:r>
        <w:tab/>
      </w:r>
      <w:r>
        <w:rPr>
          <w:b/>
        </w:rPr>
        <w:t>s I t</w:t>
      </w:r>
      <w:r>
        <w:tab/>
      </w:r>
      <w:r>
        <w:tab/>
        <w:t>long</w:t>
      </w:r>
      <w:r>
        <w:tab/>
        <w:t>short</w:t>
      </w:r>
    </w:p>
    <w:p w:rsidR="009169F2" w:rsidRDefault="009169F2" w:rsidP="005D5909">
      <w:r>
        <w:rPr>
          <w:b/>
        </w:rPr>
        <w:t>l I n e</w:t>
      </w:r>
      <w:r>
        <w:tab/>
      </w:r>
      <w:r>
        <w:tab/>
        <w:t>long</w:t>
      </w:r>
      <w:r>
        <w:tab/>
        <w:t>short</w:t>
      </w:r>
      <w:r>
        <w:tab/>
      </w:r>
      <w:r>
        <w:tab/>
      </w:r>
      <w:r>
        <w:tab/>
      </w:r>
      <w:r>
        <w:tab/>
      </w:r>
      <w:r>
        <w:rPr>
          <w:b/>
        </w:rPr>
        <w:t>t I m e</w:t>
      </w:r>
      <w:r>
        <w:tab/>
      </w:r>
      <w:r>
        <w:tab/>
        <w:t>long</w:t>
      </w:r>
      <w:r>
        <w:tab/>
        <w:t>short</w:t>
      </w:r>
    </w:p>
    <w:p w:rsidR="009169F2" w:rsidRDefault="009169F2" w:rsidP="005D5909">
      <w:r>
        <w:rPr>
          <w:b/>
        </w:rPr>
        <w:t>c a p</w:t>
      </w:r>
      <w:r>
        <w:tab/>
      </w:r>
      <w:r>
        <w:tab/>
        <w:t>long</w:t>
      </w:r>
      <w:r>
        <w:tab/>
        <w:t>short</w:t>
      </w:r>
      <w:r>
        <w:tab/>
      </w:r>
      <w:r>
        <w:tab/>
      </w:r>
      <w:r>
        <w:tab/>
      </w:r>
      <w:r>
        <w:tab/>
      </w:r>
      <w:r>
        <w:rPr>
          <w:b/>
        </w:rPr>
        <w:t>b a t</w:t>
      </w:r>
      <w:r>
        <w:tab/>
      </w:r>
      <w:r>
        <w:tab/>
        <w:t>long</w:t>
      </w:r>
      <w:r>
        <w:tab/>
        <w:t>short</w:t>
      </w:r>
    </w:p>
    <w:p w:rsidR="009169F2" w:rsidRPr="009169F2" w:rsidRDefault="009169F2" w:rsidP="005D5909">
      <w:r>
        <w:rPr>
          <w:b/>
        </w:rPr>
        <w:t xml:space="preserve">n I n e </w:t>
      </w:r>
      <w:r>
        <w:tab/>
      </w:r>
      <w:r>
        <w:tab/>
        <w:t>long</w:t>
      </w:r>
      <w:r>
        <w:tab/>
        <w:t>short</w:t>
      </w:r>
      <w:r>
        <w:tab/>
      </w:r>
      <w:r>
        <w:tab/>
      </w:r>
      <w:r>
        <w:tab/>
      </w:r>
      <w:r>
        <w:tab/>
      </w:r>
      <w:r>
        <w:rPr>
          <w:b/>
        </w:rPr>
        <w:t>m a d e</w:t>
      </w:r>
      <w:r>
        <w:tab/>
      </w:r>
      <w:r>
        <w:tab/>
        <w:t>long</w:t>
      </w:r>
      <w:r>
        <w:tab/>
        <w:t>short</w:t>
      </w:r>
    </w:p>
    <w:p w:rsidR="009169F2" w:rsidRDefault="009169F2" w:rsidP="005D5909">
      <w:pPr>
        <w:rPr>
          <w:b/>
        </w:rPr>
      </w:pPr>
    </w:p>
    <w:p w:rsidR="00490C5B" w:rsidRDefault="009E08B9" w:rsidP="005D5909">
      <w:r w:rsidRPr="00490C5B">
        <w:rPr>
          <w:b/>
        </w:rPr>
        <w:t>DAY 4:</w:t>
      </w:r>
      <w:r w:rsidR="00490C5B">
        <w:t xml:space="preserve"> Grammar Review</w:t>
      </w:r>
    </w:p>
    <w:p w:rsidR="009169F2" w:rsidRPr="00AA18B4" w:rsidRDefault="00AA18B4" w:rsidP="00916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  <w:b/>
        </w:rPr>
      </w:pPr>
      <w:r>
        <w:rPr>
          <w:rFonts w:asciiTheme="minorHAnsi" w:hAnsiTheme="minorHAnsi" w:cs="Century Gothic"/>
          <w:b/>
        </w:rPr>
        <w:t>Combine the two sentences. Write the new sentence on the line below.</w:t>
      </w:r>
    </w:p>
    <w:p w:rsidR="00AA18B4" w:rsidRDefault="00AA18B4" w:rsidP="009169F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9169F2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1</w:t>
      </w:r>
      <w:r w:rsidR="009169F2" w:rsidRPr="009169F2">
        <w:rPr>
          <w:rFonts w:asciiTheme="minorHAnsi" w:hAnsiTheme="minorHAnsi" w:cs="Century Gothic"/>
        </w:rPr>
        <w:t>. Mark watches the baby. Jake watches the baby.</w:t>
      </w:r>
    </w:p>
    <w:p w:rsidR="00AA18B4" w:rsidRP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p w:rsid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2</w:t>
      </w:r>
      <w:r w:rsidRPr="009169F2">
        <w:rPr>
          <w:rFonts w:asciiTheme="minorHAnsi" w:hAnsiTheme="minorHAnsi" w:cs="Century Gothic"/>
        </w:rPr>
        <w:t xml:space="preserve">. </w:t>
      </w:r>
      <w:r>
        <w:rPr>
          <w:rFonts w:asciiTheme="minorHAnsi" w:hAnsiTheme="minorHAnsi" w:cs="Century Gothic"/>
        </w:rPr>
        <w:t>My mom eats apples</w:t>
      </w:r>
      <w:r w:rsidRPr="009169F2">
        <w:rPr>
          <w:rFonts w:asciiTheme="minorHAnsi" w:hAnsiTheme="minorHAnsi" w:cs="Century Gothic"/>
        </w:rPr>
        <w:t xml:space="preserve">. </w:t>
      </w:r>
      <w:r>
        <w:rPr>
          <w:rFonts w:asciiTheme="minorHAnsi" w:hAnsiTheme="minorHAnsi" w:cs="Century Gothic"/>
        </w:rPr>
        <w:t>My dad eats apples</w:t>
      </w:r>
      <w:r w:rsidRPr="009169F2">
        <w:rPr>
          <w:rFonts w:asciiTheme="minorHAnsi" w:hAnsiTheme="minorHAnsi" w:cs="Century Gothic"/>
        </w:rPr>
        <w:t>.</w:t>
      </w:r>
    </w:p>
    <w:p w:rsidR="00AA18B4" w:rsidRP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p w:rsidR="001760C2" w:rsidRDefault="001760C2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3</w:t>
      </w:r>
      <w:r w:rsidRPr="009169F2">
        <w:rPr>
          <w:rFonts w:asciiTheme="minorHAnsi" w:hAnsiTheme="minorHAnsi" w:cs="Century Gothic"/>
        </w:rPr>
        <w:t xml:space="preserve">. </w:t>
      </w:r>
      <w:r>
        <w:rPr>
          <w:rFonts w:asciiTheme="minorHAnsi" w:hAnsiTheme="minorHAnsi" w:cs="Century Gothic"/>
        </w:rPr>
        <w:t>Dave washes the car</w:t>
      </w:r>
      <w:r w:rsidRPr="009169F2">
        <w:rPr>
          <w:rFonts w:asciiTheme="minorHAnsi" w:hAnsiTheme="minorHAnsi" w:cs="Century Gothic"/>
        </w:rPr>
        <w:t xml:space="preserve">. </w:t>
      </w:r>
      <w:r>
        <w:rPr>
          <w:rFonts w:asciiTheme="minorHAnsi" w:hAnsiTheme="minorHAnsi" w:cs="Century Gothic"/>
        </w:rPr>
        <w:t>Dave washes the motorcycle</w:t>
      </w:r>
      <w:r w:rsidRPr="009169F2">
        <w:rPr>
          <w:rFonts w:asciiTheme="minorHAnsi" w:hAnsiTheme="minorHAnsi" w:cs="Century Gothic"/>
        </w:rPr>
        <w:t>.</w:t>
      </w:r>
    </w:p>
    <w:p w:rsidR="00AA18B4" w:rsidRP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p w:rsidR="00AA18B4" w:rsidRDefault="00AA18B4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4</w:t>
      </w:r>
      <w:r w:rsidRPr="009169F2">
        <w:rPr>
          <w:rFonts w:asciiTheme="minorHAnsi" w:hAnsiTheme="minorHAnsi" w:cs="Century Gothic"/>
        </w:rPr>
        <w:t xml:space="preserve">. </w:t>
      </w:r>
      <w:r>
        <w:rPr>
          <w:rFonts w:asciiTheme="minorHAnsi" w:hAnsiTheme="minorHAnsi" w:cs="Century Gothic"/>
        </w:rPr>
        <w:t>I like hamburgers</w:t>
      </w:r>
      <w:r w:rsidRPr="009169F2">
        <w:rPr>
          <w:rFonts w:asciiTheme="minorHAnsi" w:hAnsiTheme="minorHAnsi" w:cs="Century Gothic"/>
        </w:rPr>
        <w:t xml:space="preserve">. </w:t>
      </w:r>
      <w:r>
        <w:rPr>
          <w:rFonts w:asciiTheme="minorHAnsi" w:hAnsiTheme="minorHAnsi" w:cs="Century Gothic"/>
        </w:rPr>
        <w:t>I like french-fries</w:t>
      </w:r>
      <w:r w:rsidRPr="009169F2">
        <w:rPr>
          <w:rFonts w:asciiTheme="minorHAnsi" w:hAnsiTheme="minorHAnsi" w:cs="Century Gothic"/>
        </w:rPr>
        <w:t>.</w:t>
      </w:r>
    </w:p>
    <w:p w:rsidR="00AA18B4" w:rsidRPr="00AA18B4" w:rsidRDefault="00AA18B4" w:rsidP="00AA18B4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u w:val="single"/>
        </w:rPr>
      </w:pP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p w:rsidR="00AA18B4" w:rsidRDefault="00AA18B4" w:rsidP="00490C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entury Gothic"/>
        </w:rPr>
      </w:pPr>
    </w:p>
    <w:p w:rsidR="0046576C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b/>
        </w:rPr>
      </w:pPr>
      <w:r>
        <w:rPr>
          <w:rFonts w:asciiTheme="minorHAnsi" w:hAnsiTheme="minorHAnsi" w:cs="Century Gothic"/>
          <w:b/>
        </w:rPr>
        <w:t>Expand each sentence.</w:t>
      </w: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EX:  My brother does chores.</w:t>
      </w: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  <w:i/>
          <w:u w:val="single"/>
        </w:rPr>
      </w:pPr>
      <w:r w:rsidRPr="00AA18B4">
        <w:rPr>
          <w:rFonts w:asciiTheme="minorHAnsi" w:hAnsiTheme="minorHAnsi" w:cs="Century Gothic"/>
          <w:i/>
          <w:u w:val="single"/>
        </w:rPr>
        <w:t xml:space="preserve">My brother </w:t>
      </w:r>
      <w:r w:rsidRPr="00AA18B4">
        <w:rPr>
          <w:rFonts w:asciiTheme="minorHAnsi" w:hAnsiTheme="minorHAnsi" w:cs="Century Gothic"/>
          <w:b/>
          <w:i/>
          <w:u w:val="single"/>
        </w:rPr>
        <w:t>John</w:t>
      </w:r>
      <w:r w:rsidRPr="00AA18B4">
        <w:rPr>
          <w:rFonts w:asciiTheme="minorHAnsi" w:hAnsiTheme="minorHAnsi" w:cs="Century Gothic"/>
          <w:i/>
          <w:u w:val="single"/>
        </w:rPr>
        <w:t xml:space="preserve"> does </w:t>
      </w:r>
      <w:r w:rsidRPr="00AA18B4">
        <w:rPr>
          <w:rFonts w:asciiTheme="minorHAnsi" w:hAnsiTheme="minorHAnsi" w:cs="Century Gothic"/>
          <w:b/>
          <w:i/>
          <w:u w:val="single"/>
        </w:rPr>
        <w:t>easy</w:t>
      </w:r>
      <w:r w:rsidRPr="00AA18B4">
        <w:rPr>
          <w:rFonts w:asciiTheme="minorHAnsi" w:hAnsiTheme="minorHAnsi" w:cs="Century Gothic"/>
          <w:i/>
          <w:u w:val="single"/>
        </w:rPr>
        <w:t xml:space="preserve"> chores.</w:t>
      </w: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5. Her sister likes apples.</w:t>
      </w: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</w:p>
    <w:p w:rsid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</w:rPr>
        <w:t>6. Their cat drinks milk.</w:t>
      </w:r>
    </w:p>
    <w:p w:rsidR="00AA18B4" w:rsidRPr="00AA18B4" w:rsidRDefault="00AA18B4" w:rsidP="0046576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entury Gothic"/>
        </w:rPr>
      </w:pP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  <w:r>
        <w:rPr>
          <w:rFonts w:asciiTheme="minorHAnsi" w:hAnsiTheme="minorHAnsi" w:cs="Century Gothic"/>
          <w:u w:val="single"/>
        </w:rPr>
        <w:tab/>
      </w:r>
    </w:p>
    <w:sectPr w:rsidR="00AA18B4" w:rsidRPr="00AA18B4" w:rsidSect="004E7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284D"/>
    <w:multiLevelType w:val="hybridMultilevel"/>
    <w:tmpl w:val="27041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74F2"/>
    <w:multiLevelType w:val="hybridMultilevel"/>
    <w:tmpl w:val="45927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BCF"/>
    <w:multiLevelType w:val="hybridMultilevel"/>
    <w:tmpl w:val="13305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64331"/>
    <w:multiLevelType w:val="hybridMultilevel"/>
    <w:tmpl w:val="C508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3D6FDF"/>
    <w:rsid w:val="000237C5"/>
    <w:rsid w:val="00082FA1"/>
    <w:rsid w:val="000B5400"/>
    <w:rsid w:val="000D1C2E"/>
    <w:rsid w:val="000E0903"/>
    <w:rsid w:val="001760C2"/>
    <w:rsid w:val="00176946"/>
    <w:rsid w:val="001C6A58"/>
    <w:rsid w:val="001F2E2A"/>
    <w:rsid w:val="00243806"/>
    <w:rsid w:val="002A3737"/>
    <w:rsid w:val="003B0E18"/>
    <w:rsid w:val="003D264A"/>
    <w:rsid w:val="003D6FDF"/>
    <w:rsid w:val="004168E5"/>
    <w:rsid w:val="00442173"/>
    <w:rsid w:val="00463706"/>
    <w:rsid w:val="0046576C"/>
    <w:rsid w:val="004800CF"/>
    <w:rsid w:val="004909B7"/>
    <w:rsid w:val="00490C5B"/>
    <w:rsid w:val="004B208E"/>
    <w:rsid w:val="004E7640"/>
    <w:rsid w:val="005D5909"/>
    <w:rsid w:val="005E316E"/>
    <w:rsid w:val="00620149"/>
    <w:rsid w:val="00631D42"/>
    <w:rsid w:val="006B77C6"/>
    <w:rsid w:val="00726BC1"/>
    <w:rsid w:val="00741ED1"/>
    <w:rsid w:val="007E0E69"/>
    <w:rsid w:val="00802444"/>
    <w:rsid w:val="0082194C"/>
    <w:rsid w:val="008915AC"/>
    <w:rsid w:val="008F05BA"/>
    <w:rsid w:val="008F0E58"/>
    <w:rsid w:val="008F659C"/>
    <w:rsid w:val="009169F2"/>
    <w:rsid w:val="0094111E"/>
    <w:rsid w:val="009B23D2"/>
    <w:rsid w:val="009E08B9"/>
    <w:rsid w:val="00A72D2F"/>
    <w:rsid w:val="00A843E9"/>
    <w:rsid w:val="00AA18B4"/>
    <w:rsid w:val="00AB41C4"/>
    <w:rsid w:val="00AE1758"/>
    <w:rsid w:val="00B06E04"/>
    <w:rsid w:val="00B1661B"/>
    <w:rsid w:val="00C15305"/>
    <w:rsid w:val="00C53731"/>
    <w:rsid w:val="00C65049"/>
    <w:rsid w:val="00CA78CF"/>
    <w:rsid w:val="00CE4C06"/>
    <w:rsid w:val="00CF1C83"/>
    <w:rsid w:val="00CF6D86"/>
    <w:rsid w:val="00D23F09"/>
    <w:rsid w:val="00D76488"/>
    <w:rsid w:val="00DE7FC4"/>
    <w:rsid w:val="00E07B0E"/>
    <w:rsid w:val="00E9406A"/>
    <w:rsid w:val="00EF5920"/>
    <w:rsid w:val="00F42F42"/>
    <w:rsid w:val="00F46D8C"/>
    <w:rsid w:val="00F5593E"/>
    <w:rsid w:val="00FA1A5D"/>
    <w:rsid w:val="00FE3EBA"/>
    <w:rsid w:val="00FF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4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hasedavis\Local%20Settings\Temporary%20Internet%20Files\Content.IE5\Y9AAI66P\HMWK-LESS-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HMWK-LESS-1[1]</Template>
  <TotalTime>9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jchasedavis</dc:creator>
  <cp:lastModifiedBy>sysop</cp:lastModifiedBy>
  <cp:revision>3</cp:revision>
  <dcterms:created xsi:type="dcterms:W3CDTF">2013-09-18T20:44:00Z</dcterms:created>
  <dcterms:modified xsi:type="dcterms:W3CDTF">2014-09-03T20:43:00Z</dcterms:modified>
</cp:coreProperties>
</file>