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463706" w:rsidP="009E08B9">
      <w:r>
        <w:t xml:space="preserve">Unit 1 </w:t>
      </w:r>
      <w:r w:rsidR="00C65049">
        <w:t>Week 3</w:t>
      </w:r>
      <w:r w:rsidR="003D6FDF">
        <w:t>:</w:t>
      </w:r>
      <w:r w:rsidR="00FF269A">
        <w:t xml:space="preserve"> </w:t>
      </w:r>
      <w:r w:rsidR="000E2A53">
        <w:t>“Finding Cal” and “</w:t>
      </w:r>
      <w:r w:rsidR="00A843E9">
        <w:t>Not Norman</w:t>
      </w:r>
      <w:r w:rsidR="000E2A53">
        <w:t>”</w:t>
      </w:r>
      <w:r w:rsidR="00A843E9">
        <w:t xml:space="preserve"> </w:t>
      </w:r>
      <w:r w:rsidR="00A843E9">
        <w:tab/>
      </w:r>
      <w:r w:rsidR="00176946">
        <w:tab/>
      </w:r>
      <w:r w:rsidR="003D6FDF">
        <w:t xml:space="preserve"> </w:t>
      </w:r>
      <w:r w:rsidR="003D6FDF" w:rsidRPr="00243806">
        <w:rPr>
          <w:highlight w:val="yellow"/>
        </w:rPr>
        <w:t>Due on DAY 5</w:t>
      </w:r>
      <w:r w:rsidR="003D6FDF">
        <w:t xml:space="preserve">       </w:t>
      </w:r>
    </w:p>
    <w:p w:rsidR="007E0E69" w:rsidRPr="00C00CF1" w:rsidRDefault="005D5909" w:rsidP="009E08B9">
      <w:r>
        <w:t xml:space="preserve">Name:________________________       </w:t>
      </w:r>
      <w:r w:rsidR="003D6FDF">
        <w:t>#:________________</w:t>
      </w:r>
      <w:r w:rsidR="003D6FDF">
        <w:tab/>
        <w:t xml:space="preserve">Due Date: </w:t>
      </w:r>
      <w:r w:rsidR="00C00CF1">
        <w:rPr>
          <w:u w:val="single"/>
        </w:rPr>
        <w:tab/>
      </w:r>
      <w:r w:rsidR="00C00CF1">
        <w:rPr>
          <w:u w:val="single"/>
        </w:rPr>
        <w:tab/>
      </w:r>
      <w:r w:rsidR="00C00CF1">
        <w:rPr>
          <w:u w:val="single"/>
        </w:rPr>
        <w:tab/>
      </w:r>
    </w:p>
    <w:p w:rsidR="00490C5B" w:rsidRDefault="005D5909" w:rsidP="005D5909">
      <w:r w:rsidRPr="00490C5B">
        <w:rPr>
          <w:b/>
        </w:rPr>
        <w:t>DAY 1</w:t>
      </w:r>
      <w:r w:rsidR="00243806" w:rsidRPr="00490C5B">
        <w:rPr>
          <w:b/>
        </w:rPr>
        <w:t>:</w:t>
      </w:r>
      <w:r w:rsidR="00243806">
        <w:t xml:space="preserve"> </w:t>
      </w:r>
      <w:r w:rsidR="00490C5B">
        <w:t>Spelling</w:t>
      </w:r>
    </w:p>
    <w:p w:rsidR="001C2F21" w:rsidRDefault="001C2F21" w:rsidP="001C2F21">
      <w:r>
        <w:t>Say and spell each word out loud as you neatly write each spelling word 3 times each.</w:t>
      </w:r>
    </w:p>
    <w:p w:rsidR="001C2F21" w:rsidRDefault="001C2F21" w:rsidP="001C2F21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C2F21" w:rsidRDefault="001C2F21" w:rsidP="001C2F21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C2F21" w:rsidRDefault="001C2F21" w:rsidP="001C2F21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C2F21" w:rsidRDefault="001C2F21" w:rsidP="001C2F21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C2F21" w:rsidRDefault="001C2F21" w:rsidP="001C2F21"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C2F21" w:rsidRDefault="001C2F21" w:rsidP="001C2F21"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F21" w:rsidRDefault="001C2F21" w:rsidP="001C2F21">
      <w: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F21" w:rsidRDefault="001C2F21" w:rsidP="001C2F21">
      <w: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F21" w:rsidRDefault="001C2F21" w:rsidP="001C2F21">
      <w:pPr>
        <w:rPr>
          <w:u w:val="single"/>
        </w:rPr>
      </w:pPr>
      <w: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F21" w:rsidRDefault="001C2F21" w:rsidP="001C2F21">
      <w:pPr>
        <w:rPr>
          <w:u w:val="single"/>
        </w:rPr>
      </w:pPr>
      <w: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28A4" w:rsidRPr="002B28A4" w:rsidRDefault="002B28A4" w:rsidP="005D5909">
      <w:pPr>
        <w:rPr>
          <w:u w:val="single"/>
        </w:rPr>
      </w:pPr>
    </w:p>
    <w:p w:rsidR="00490C5B" w:rsidRDefault="00631D42" w:rsidP="005D5909">
      <w:r w:rsidRPr="00490C5B">
        <w:rPr>
          <w:b/>
        </w:rPr>
        <w:t>DAY 2:</w:t>
      </w:r>
      <w:r w:rsidR="00490C5B">
        <w:t xml:space="preserve"> Vocabulary</w:t>
      </w:r>
      <w:r>
        <w:t xml:space="preserve"> </w:t>
      </w:r>
    </w:p>
    <w:p w:rsidR="00595568" w:rsidRPr="00595568" w:rsidRDefault="00595568" w:rsidP="005D5909">
      <w:pPr>
        <w:rPr>
          <w:sz w:val="28"/>
          <w:szCs w:val="28"/>
        </w:rPr>
      </w:pPr>
      <w:r w:rsidRPr="00595568">
        <w:rPr>
          <w:sz w:val="28"/>
          <w:szCs w:val="28"/>
        </w:rPr>
        <w:t>1. Read this sentence.</w:t>
      </w:r>
    </w:p>
    <w:p w:rsidR="00595568" w:rsidRPr="00595568" w:rsidRDefault="00595568" w:rsidP="005D5909">
      <w:pPr>
        <w:rPr>
          <w:b/>
          <w:sz w:val="28"/>
          <w:szCs w:val="28"/>
        </w:rPr>
      </w:pPr>
      <w:r w:rsidRPr="00595568">
        <w:rPr>
          <w:b/>
          <w:sz w:val="28"/>
          <w:szCs w:val="28"/>
        </w:rPr>
        <w:t>I had to go to the hospital because I was sick.</w:t>
      </w:r>
    </w:p>
    <w:p w:rsidR="00595568" w:rsidRPr="00595568" w:rsidRDefault="00595568" w:rsidP="005D5909">
      <w:pPr>
        <w:rPr>
          <w:sz w:val="28"/>
          <w:szCs w:val="28"/>
        </w:rPr>
      </w:pPr>
      <w:r w:rsidRPr="00595568">
        <w:rPr>
          <w:sz w:val="28"/>
          <w:szCs w:val="28"/>
        </w:rPr>
        <w:t xml:space="preserve">A </w:t>
      </w:r>
      <w:r w:rsidRPr="00595568">
        <w:rPr>
          <w:b/>
          <w:i/>
          <w:sz w:val="28"/>
          <w:szCs w:val="28"/>
        </w:rPr>
        <w:t>hospital</w:t>
      </w:r>
      <w:r w:rsidRPr="00595568">
        <w:rPr>
          <w:b/>
          <w:sz w:val="28"/>
          <w:szCs w:val="28"/>
        </w:rPr>
        <w:t xml:space="preserve"> </w:t>
      </w:r>
      <w:r w:rsidRPr="00595568">
        <w:rPr>
          <w:sz w:val="28"/>
          <w:szCs w:val="28"/>
        </w:rPr>
        <w:t>is a place where people go...</w:t>
      </w:r>
    </w:p>
    <w:p w:rsidR="00595568" w:rsidRPr="00595568" w:rsidRDefault="00595568" w:rsidP="005D5909">
      <w:pPr>
        <w:rPr>
          <w:sz w:val="28"/>
          <w:szCs w:val="28"/>
        </w:rPr>
      </w:pPr>
      <w:r w:rsidRPr="00595568">
        <w:rPr>
          <w:sz w:val="28"/>
          <w:szCs w:val="28"/>
        </w:rPr>
        <w:t>a. to make cheese</w:t>
      </w:r>
      <w:r w:rsidRPr="00595568">
        <w:rPr>
          <w:sz w:val="28"/>
          <w:szCs w:val="28"/>
        </w:rPr>
        <w:tab/>
        <w:t>b. to get help</w:t>
      </w:r>
      <w:r w:rsidRPr="00595568">
        <w:rPr>
          <w:sz w:val="28"/>
          <w:szCs w:val="28"/>
        </w:rPr>
        <w:tab/>
      </w:r>
      <w:r w:rsidRPr="00595568">
        <w:rPr>
          <w:sz w:val="28"/>
          <w:szCs w:val="28"/>
        </w:rPr>
        <w:tab/>
        <w:t>c. to have a party</w:t>
      </w:r>
      <w:r w:rsidRPr="00595568">
        <w:rPr>
          <w:sz w:val="28"/>
          <w:szCs w:val="28"/>
        </w:rPr>
        <w:tab/>
        <w:t>d. to read books</w:t>
      </w:r>
    </w:p>
    <w:p w:rsidR="00595568" w:rsidRPr="00595568" w:rsidRDefault="00595568" w:rsidP="005D5909">
      <w:pPr>
        <w:rPr>
          <w:sz w:val="28"/>
          <w:szCs w:val="28"/>
        </w:rPr>
      </w:pPr>
    </w:p>
    <w:p w:rsidR="00595568" w:rsidRPr="00595568" w:rsidRDefault="009E08B9" w:rsidP="005D5909">
      <w:pPr>
        <w:rPr>
          <w:sz w:val="28"/>
          <w:szCs w:val="28"/>
        </w:rPr>
      </w:pPr>
      <w:r w:rsidRPr="00595568">
        <w:rPr>
          <w:sz w:val="28"/>
          <w:szCs w:val="28"/>
        </w:rPr>
        <w:t xml:space="preserve">  </w:t>
      </w:r>
      <w:r w:rsidR="00595568" w:rsidRPr="00595568">
        <w:rPr>
          <w:sz w:val="28"/>
          <w:szCs w:val="28"/>
        </w:rPr>
        <w:t>2. Read this sentence.</w:t>
      </w:r>
    </w:p>
    <w:p w:rsidR="00595568" w:rsidRPr="00595568" w:rsidRDefault="00595568" w:rsidP="005D5909">
      <w:pPr>
        <w:rPr>
          <w:b/>
          <w:sz w:val="28"/>
          <w:szCs w:val="28"/>
        </w:rPr>
      </w:pPr>
      <w:r w:rsidRPr="00595568">
        <w:rPr>
          <w:b/>
          <w:sz w:val="28"/>
          <w:szCs w:val="28"/>
        </w:rPr>
        <w:t xml:space="preserve">The girl felt </w:t>
      </w:r>
      <w:r w:rsidRPr="00595568">
        <w:rPr>
          <w:b/>
          <w:i/>
          <w:sz w:val="28"/>
          <w:szCs w:val="28"/>
        </w:rPr>
        <w:t>ill</w:t>
      </w:r>
      <w:r w:rsidRPr="00595568">
        <w:rPr>
          <w:b/>
          <w:sz w:val="28"/>
          <w:szCs w:val="28"/>
        </w:rPr>
        <w:t xml:space="preserve"> today so she went to the nurse.</w:t>
      </w:r>
    </w:p>
    <w:p w:rsidR="00595568" w:rsidRPr="00595568" w:rsidRDefault="00595568" w:rsidP="005D5909">
      <w:pPr>
        <w:rPr>
          <w:sz w:val="28"/>
          <w:szCs w:val="28"/>
        </w:rPr>
      </w:pPr>
      <w:r w:rsidRPr="00595568">
        <w:rPr>
          <w:sz w:val="28"/>
          <w:szCs w:val="28"/>
        </w:rPr>
        <w:t xml:space="preserve">What does </w:t>
      </w:r>
      <w:r w:rsidRPr="00595568">
        <w:rPr>
          <w:b/>
          <w:i/>
          <w:sz w:val="28"/>
          <w:szCs w:val="28"/>
        </w:rPr>
        <w:t>ill</w:t>
      </w:r>
      <w:r w:rsidRPr="00595568">
        <w:rPr>
          <w:sz w:val="28"/>
          <w:szCs w:val="28"/>
        </w:rPr>
        <w:t xml:space="preserve"> mean in the sentence above?</w:t>
      </w:r>
      <w:r w:rsidR="009E08B9" w:rsidRPr="00595568">
        <w:rPr>
          <w:sz w:val="28"/>
          <w:szCs w:val="28"/>
        </w:rPr>
        <w:t xml:space="preserve">   </w:t>
      </w:r>
    </w:p>
    <w:p w:rsidR="005D5909" w:rsidRPr="00595568" w:rsidRDefault="00595568" w:rsidP="005D5909">
      <w:pPr>
        <w:rPr>
          <w:sz w:val="28"/>
          <w:szCs w:val="28"/>
        </w:rPr>
      </w:pPr>
      <w:r w:rsidRPr="00595568">
        <w:rPr>
          <w:sz w:val="28"/>
          <w:szCs w:val="28"/>
        </w:rPr>
        <w:t>a. happy</w:t>
      </w:r>
      <w:r w:rsidRPr="00595568">
        <w:rPr>
          <w:sz w:val="28"/>
          <w:szCs w:val="28"/>
        </w:rPr>
        <w:tab/>
        <w:t>b. mad</w:t>
      </w:r>
      <w:r w:rsidRPr="00595568">
        <w:rPr>
          <w:sz w:val="28"/>
          <w:szCs w:val="28"/>
        </w:rPr>
        <w:tab/>
      </w:r>
      <w:r w:rsidRPr="00595568">
        <w:rPr>
          <w:sz w:val="28"/>
          <w:szCs w:val="28"/>
        </w:rPr>
        <w:tab/>
        <w:t>c. shy</w:t>
      </w:r>
      <w:r w:rsidRPr="00595568">
        <w:rPr>
          <w:sz w:val="28"/>
          <w:szCs w:val="28"/>
        </w:rPr>
        <w:tab/>
      </w:r>
      <w:r w:rsidRPr="00595568">
        <w:rPr>
          <w:sz w:val="28"/>
          <w:szCs w:val="28"/>
        </w:rPr>
        <w:tab/>
        <w:t>d. sick</w:t>
      </w:r>
      <w:r w:rsidR="009E08B9" w:rsidRPr="00595568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D6FDF" w:rsidRDefault="005D5909" w:rsidP="005D5909">
      <w:r>
        <w:t xml:space="preserve">           </w:t>
      </w:r>
      <w:r w:rsidR="00631D42">
        <w:t xml:space="preserve"> </w:t>
      </w:r>
      <w:r>
        <w:t xml:space="preserve"> </w:t>
      </w:r>
    </w:p>
    <w:p w:rsidR="002B28A4" w:rsidRDefault="002B28A4" w:rsidP="004800CF">
      <w:pPr>
        <w:rPr>
          <w:b/>
        </w:rPr>
      </w:pPr>
    </w:p>
    <w:p w:rsidR="002B28A4" w:rsidRDefault="002B28A4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595568" w:rsidRDefault="00595568" w:rsidP="004800CF">
      <w:pPr>
        <w:rPr>
          <w:b/>
        </w:rPr>
      </w:pPr>
    </w:p>
    <w:p w:rsidR="004800CF" w:rsidRDefault="003D6FDF" w:rsidP="004800CF">
      <w:r w:rsidRPr="00490C5B">
        <w:rPr>
          <w:b/>
        </w:rPr>
        <w:t>DAY 3:</w:t>
      </w:r>
      <w:r w:rsidR="00490C5B">
        <w:t xml:space="preserve"> </w:t>
      </w:r>
      <w:r w:rsidR="004800CF">
        <w:t xml:space="preserve">Phonics </w:t>
      </w:r>
    </w:p>
    <w:p w:rsidR="00F46D8C" w:rsidRDefault="00F46D8C" w:rsidP="003D6FDF">
      <w:pPr>
        <w:rPr>
          <w:rFonts w:asciiTheme="minorHAnsi" w:hAnsiTheme="minorHAnsi"/>
          <w:bCs/>
        </w:rPr>
      </w:pPr>
      <w:r w:rsidRPr="00444A80">
        <w:rPr>
          <w:rFonts w:asciiTheme="minorHAnsi" w:hAnsiTheme="minorHAnsi"/>
          <w:bCs/>
        </w:rPr>
        <w:t xml:space="preserve">Look at the </w:t>
      </w:r>
      <w:r w:rsidRPr="00444A80">
        <w:rPr>
          <w:rFonts w:asciiTheme="minorHAnsi" w:hAnsiTheme="minorHAnsi"/>
          <w:b/>
          <w:bCs/>
        </w:rPr>
        <w:t>BOLD</w:t>
      </w:r>
      <w:r w:rsidRPr="00444A80">
        <w:rPr>
          <w:rFonts w:asciiTheme="minorHAnsi" w:hAnsiTheme="minorHAnsi"/>
          <w:bCs/>
        </w:rPr>
        <w:t xml:space="preserve"> word in each row. Think about the </w:t>
      </w:r>
      <w:r>
        <w:rPr>
          <w:rFonts w:asciiTheme="minorHAnsi" w:hAnsiTheme="minorHAnsi"/>
          <w:bCs/>
        </w:rPr>
        <w:t xml:space="preserve">underlined </w:t>
      </w:r>
      <w:r w:rsidRPr="00444A80">
        <w:rPr>
          <w:rFonts w:asciiTheme="minorHAnsi" w:hAnsiTheme="minorHAnsi"/>
          <w:bCs/>
        </w:rPr>
        <w:t>sound in the word. Find another word IN</w:t>
      </w:r>
      <w:r w:rsidR="002B28A4">
        <w:rPr>
          <w:rFonts w:asciiTheme="minorHAnsi" w:hAnsiTheme="minorHAnsi"/>
          <w:bCs/>
        </w:rPr>
        <w:t xml:space="preserve"> THE SAME ROW that has the same </w:t>
      </w:r>
      <w:r w:rsidRPr="00444A80">
        <w:rPr>
          <w:rFonts w:asciiTheme="minorHAnsi" w:hAnsiTheme="minorHAnsi"/>
          <w:bCs/>
        </w:rPr>
        <w:t>sound. Circle the word.</w:t>
      </w:r>
    </w:p>
    <w:p w:rsidR="003D6FDF" w:rsidRDefault="003D6FDF" w:rsidP="003D6FDF">
      <w:r>
        <w:t>1.</w:t>
      </w:r>
      <w:r w:rsidR="000E0903">
        <w:t xml:space="preserve"> </w:t>
      </w:r>
      <w:r w:rsidR="004909B7" w:rsidRPr="00F46D8C">
        <w:rPr>
          <w:b/>
          <w:u w:val="single"/>
        </w:rPr>
        <w:t>ST</w:t>
      </w:r>
      <w:r w:rsidR="004909B7" w:rsidRPr="00F46D8C">
        <w:rPr>
          <w:b/>
        </w:rPr>
        <w:t>EP</w:t>
      </w:r>
      <w:r w:rsidR="000E0903">
        <w:tab/>
        <w:t xml:space="preserve"> </w:t>
      </w:r>
      <w:r w:rsidR="009B23D2">
        <w:tab/>
      </w:r>
      <w:r w:rsidR="002A27D7">
        <w:t>rack</w:t>
      </w:r>
      <w:r w:rsidR="002A27D7">
        <w:tab/>
      </w:r>
      <w:r w:rsidR="002A27D7">
        <w:tab/>
        <w:t>nest</w:t>
      </w:r>
      <w:r w:rsidR="002A27D7">
        <w:tab/>
      </w:r>
      <w:r w:rsidR="002A27D7">
        <w:tab/>
        <w:t>run</w:t>
      </w:r>
      <w:r>
        <w:tab/>
      </w:r>
      <w:r>
        <w:tab/>
      </w:r>
    </w:p>
    <w:p w:rsidR="003D6FDF" w:rsidRDefault="003D6FDF" w:rsidP="003D6FDF">
      <w:r>
        <w:t xml:space="preserve">2. </w:t>
      </w:r>
      <w:r w:rsidR="004909B7" w:rsidRPr="00F46D8C">
        <w:rPr>
          <w:b/>
          <w:u w:val="single"/>
        </w:rPr>
        <w:t>GR</w:t>
      </w:r>
      <w:r w:rsidR="004909B7" w:rsidRPr="00F46D8C">
        <w:rPr>
          <w:b/>
        </w:rPr>
        <w:t>ASS</w:t>
      </w:r>
      <w:r w:rsidR="000E0903">
        <w:tab/>
      </w:r>
      <w:r w:rsidR="002A27D7">
        <w:t>tape</w:t>
      </w:r>
      <w:r w:rsidR="002A27D7">
        <w:tab/>
      </w:r>
      <w:r w:rsidR="002A27D7">
        <w:tab/>
        <w:t>mop</w:t>
      </w:r>
      <w:r w:rsidR="002A27D7">
        <w:tab/>
      </w:r>
      <w:r w:rsidR="002A27D7">
        <w:tab/>
        <w:t>grab</w:t>
      </w:r>
      <w:r>
        <w:tab/>
      </w:r>
      <w:r>
        <w:tab/>
      </w:r>
    </w:p>
    <w:p w:rsidR="003D6FDF" w:rsidRDefault="003D6FDF" w:rsidP="003D6FDF">
      <w:r>
        <w:t xml:space="preserve">3. </w:t>
      </w:r>
      <w:r w:rsidR="004909B7" w:rsidRPr="00F46D8C">
        <w:rPr>
          <w:b/>
          <w:u w:val="single"/>
        </w:rPr>
        <w:t>TR</w:t>
      </w:r>
      <w:r w:rsidR="004909B7" w:rsidRPr="00F46D8C">
        <w:rPr>
          <w:b/>
        </w:rPr>
        <w:t>IP</w:t>
      </w:r>
      <w:r w:rsidR="004909B7">
        <w:tab/>
      </w:r>
      <w:r w:rsidR="004909B7">
        <w:tab/>
      </w:r>
      <w:r w:rsidR="002A27D7">
        <w:t>try</w:t>
      </w:r>
      <w:r w:rsidR="002A27D7">
        <w:tab/>
      </w:r>
      <w:r w:rsidR="002A27D7">
        <w:tab/>
        <w:t>belt</w:t>
      </w:r>
      <w:r w:rsidR="002A27D7">
        <w:tab/>
      </w:r>
      <w:r w:rsidR="002A27D7">
        <w:tab/>
        <w:t>tip</w:t>
      </w:r>
      <w:r w:rsidR="002A3737">
        <w:tab/>
      </w:r>
      <w:r w:rsidR="002A3737">
        <w:tab/>
      </w:r>
      <w:r w:rsidR="002A3737">
        <w:tab/>
      </w:r>
    </w:p>
    <w:p w:rsidR="003D6FDF" w:rsidRDefault="00463706" w:rsidP="003D6FDF">
      <w:r>
        <w:t xml:space="preserve"> 4. </w:t>
      </w:r>
      <w:r w:rsidR="004909B7" w:rsidRPr="00F46D8C">
        <w:rPr>
          <w:b/>
          <w:u w:val="single"/>
        </w:rPr>
        <w:t>CR</w:t>
      </w:r>
      <w:r w:rsidR="004909B7" w:rsidRPr="00F46D8C">
        <w:rPr>
          <w:b/>
        </w:rPr>
        <w:t>ACK</w:t>
      </w:r>
      <w:r w:rsidR="004909B7">
        <w:tab/>
      </w:r>
      <w:r w:rsidR="002A27D7">
        <w:t>pop</w:t>
      </w:r>
      <w:r w:rsidR="002A27D7">
        <w:tab/>
      </w:r>
      <w:r w:rsidR="002A27D7">
        <w:tab/>
        <w:t>crab</w:t>
      </w:r>
      <w:r w:rsidR="002A27D7">
        <w:tab/>
      </w:r>
      <w:r w:rsidR="002A27D7">
        <w:tab/>
        <w:t>pat</w:t>
      </w:r>
      <w:r w:rsidR="003D6FDF">
        <w:tab/>
      </w:r>
      <w:r w:rsidR="003D6FDF">
        <w:tab/>
      </w:r>
    </w:p>
    <w:p w:rsidR="003D6FDF" w:rsidRDefault="003D6FDF" w:rsidP="003D6FDF">
      <w:r>
        <w:t xml:space="preserve">5. </w:t>
      </w:r>
      <w:r w:rsidR="004909B7" w:rsidRPr="00F46D8C">
        <w:rPr>
          <w:b/>
          <w:u w:val="single"/>
        </w:rPr>
        <w:t>CL</w:t>
      </w:r>
      <w:r w:rsidR="004909B7" w:rsidRPr="00F46D8C">
        <w:rPr>
          <w:b/>
        </w:rPr>
        <w:t>AP</w:t>
      </w:r>
      <w:r w:rsidR="009B23D2">
        <w:tab/>
      </w:r>
      <w:r w:rsidR="009B23D2">
        <w:tab/>
      </w:r>
      <w:r w:rsidR="002A27D7">
        <w:t>tick</w:t>
      </w:r>
      <w:r w:rsidR="002A27D7">
        <w:tab/>
      </w:r>
      <w:r w:rsidR="002A27D7">
        <w:tab/>
        <w:t>rat</w:t>
      </w:r>
      <w:r w:rsidR="002A27D7">
        <w:tab/>
      </w:r>
      <w:r w:rsidR="002A27D7">
        <w:tab/>
        <w:t>clock</w:t>
      </w:r>
      <w:r w:rsidR="000E0903">
        <w:tab/>
      </w:r>
    </w:p>
    <w:p w:rsidR="003D6FDF" w:rsidRDefault="003D6FDF" w:rsidP="005D5909"/>
    <w:p w:rsidR="00490C5B" w:rsidRDefault="009E08B9" w:rsidP="005D5909">
      <w:r w:rsidRPr="00490C5B">
        <w:rPr>
          <w:b/>
        </w:rPr>
        <w:lastRenderedPageBreak/>
        <w:t>DAY 4:</w:t>
      </w:r>
      <w:r w:rsidR="00490C5B">
        <w:t xml:space="preserve"> Grammar Review</w:t>
      </w:r>
    </w:p>
    <w:p w:rsidR="009E08B9" w:rsidRDefault="009E08B9" w:rsidP="005D5909">
      <w:pPr>
        <w:rPr>
          <w:rFonts w:asciiTheme="minorHAnsi" w:hAnsiTheme="minorHAnsi" w:cs="Century Gothic"/>
          <w:b/>
        </w:rPr>
      </w:pPr>
      <w:r>
        <w:t xml:space="preserve"> </w:t>
      </w:r>
      <w:r w:rsidR="003D264A" w:rsidRPr="002A27D7">
        <w:rPr>
          <w:rFonts w:asciiTheme="minorHAnsi" w:hAnsiTheme="minorHAnsi" w:cs="Century Gothic"/>
          <w:b/>
        </w:rPr>
        <w:t>Complete each sentence by writing a subject.</w:t>
      </w:r>
    </w:p>
    <w:p w:rsidR="004D2A23" w:rsidRPr="002A27D7" w:rsidRDefault="004D2A23" w:rsidP="005D5909">
      <w:pPr>
        <w:rPr>
          <w:rFonts w:asciiTheme="minorHAnsi" w:hAnsiTheme="minorHAnsi"/>
          <w:b/>
        </w:rPr>
      </w:pPr>
    </w:p>
    <w:p w:rsidR="003D264A" w:rsidRPr="004D2A23" w:rsidRDefault="003D264A" w:rsidP="003D26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  <w:r w:rsidRPr="004D2A23">
        <w:rPr>
          <w:rFonts w:asciiTheme="minorHAnsi" w:hAnsiTheme="minorHAnsi" w:cs="Century Gothic"/>
          <w:sz w:val="28"/>
          <w:szCs w:val="28"/>
        </w:rPr>
        <w:t>____________________ has a dog.</w:t>
      </w:r>
    </w:p>
    <w:p w:rsidR="003D264A" w:rsidRPr="004D2A23" w:rsidRDefault="003D264A" w:rsidP="003D264A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entury Gothic"/>
          <w:sz w:val="28"/>
          <w:szCs w:val="28"/>
        </w:rPr>
      </w:pPr>
    </w:p>
    <w:p w:rsidR="003D264A" w:rsidRPr="004D2A23" w:rsidRDefault="003D264A" w:rsidP="003D26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  <w:r w:rsidRPr="004D2A23">
        <w:rPr>
          <w:rFonts w:asciiTheme="minorHAnsi" w:hAnsiTheme="minorHAnsi" w:cs="Century Gothic"/>
          <w:sz w:val="28"/>
          <w:szCs w:val="28"/>
        </w:rPr>
        <w:t>____________________ can play the piano.</w:t>
      </w:r>
    </w:p>
    <w:p w:rsidR="003D264A" w:rsidRPr="004D2A23" w:rsidRDefault="003D264A" w:rsidP="003D264A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entury Gothic"/>
          <w:sz w:val="28"/>
          <w:szCs w:val="28"/>
        </w:rPr>
      </w:pPr>
    </w:p>
    <w:p w:rsidR="00490C5B" w:rsidRPr="004D2A23" w:rsidRDefault="003D264A" w:rsidP="003D26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  <w:r w:rsidRPr="004D2A23">
        <w:rPr>
          <w:rFonts w:asciiTheme="minorHAnsi" w:hAnsiTheme="minorHAnsi" w:cs="Century Gothic"/>
          <w:sz w:val="28"/>
          <w:szCs w:val="28"/>
        </w:rPr>
        <w:t>____________________ is my dog’s name.</w:t>
      </w:r>
      <w:r w:rsidR="00490C5B" w:rsidRPr="004D2A23">
        <w:rPr>
          <w:rFonts w:asciiTheme="minorHAnsi" w:hAnsiTheme="minorHAnsi" w:cs="Century Gothic"/>
          <w:sz w:val="28"/>
          <w:szCs w:val="28"/>
        </w:rPr>
        <w:tab/>
      </w:r>
      <w:r w:rsidR="00490C5B" w:rsidRPr="004D2A23">
        <w:rPr>
          <w:rFonts w:asciiTheme="minorHAnsi" w:hAnsiTheme="minorHAnsi" w:cs="Century Gothic"/>
          <w:sz w:val="28"/>
          <w:szCs w:val="28"/>
        </w:rPr>
        <w:tab/>
      </w:r>
    </w:p>
    <w:p w:rsidR="00490C5B" w:rsidRPr="004D2A23" w:rsidRDefault="00490C5B" w:rsidP="00CE4C06">
      <w:pPr>
        <w:pStyle w:val="ListParagraph"/>
        <w:ind w:left="0"/>
        <w:rPr>
          <w:sz w:val="28"/>
          <w:szCs w:val="28"/>
        </w:rPr>
      </w:pPr>
    </w:p>
    <w:p w:rsidR="00490C5B" w:rsidRPr="002A27D7" w:rsidRDefault="00490C5B" w:rsidP="00490C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</w:rPr>
      </w:pPr>
      <w:r w:rsidRPr="002A27D7">
        <w:rPr>
          <w:rFonts w:asciiTheme="minorHAnsi" w:hAnsiTheme="minorHAnsi" w:cs="Century Gothic"/>
          <w:b/>
        </w:rPr>
        <w:t xml:space="preserve">Circle </w:t>
      </w:r>
      <w:r w:rsidR="003D264A" w:rsidRPr="002A27D7">
        <w:rPr>
          <w:rFonts w:asciiTheme="minorHAnsi" w:hAnsiTheme="minorHAnsi" w:cs="Century Gothic"/>
          <w:b/>
        </w:rPr>
        <w:t xml:space="preserve">the subject in </w:t>
      </w:r>
      <w:r w:rsidRPr="002A27D7">
        <w:rPr>
          <w:rFonts w:asciiTheme="minorHAnsi" w:hAnsiTheme="minorHAnsi" w:cs="Century Gothic"/>
          <w:b/>
        </w:rPr>
        <w:t>each sentence.</w:t>
      </w:r>
    </w:p>
    <w:p w:rsidR="00490C5B" w:rsidRDefault="00490C5B" w:rsidP="00490C5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</w:p>
    <w:p w:rsidR="00463706" w:rsidRPr="004D2A23" w:rsidRDefault="002A27D7" w:rsidP="0046370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4D2A23">
        <w:rPr>
          <w:rFonts w:asciiTheme="minorHAnsi" w:hAnsiTheme="minorHAnsi" w:cs="Century Gothic"/>
          <w:sz w:val="28"/>
          <w:szCs w:val="28"/>
        </w:rPr>
        <w:t>4</w:t>
      </w:r>
      <w:r w:rsidR="00490C5B" w:rsidRPr="004D2A23">
        <w:rPr>
          <w:rFonts w:asciiTheme="minorHAnsi" w:hAnsiTheme="minorHAnsi" w:cs="Century Gothic"/>
          <w:sz w:val="28"/>
          <w:szCs w:val="28"/>
        </w:rPr>
        <w:t xml:space="preserve">. </w:t>
      </w:r>
      <w:r w:rsidR="003D264A" w:rsidRPr="004D2A23">
        <w:rPr>
          <w:rFonts w:asciiTheme="minorHAnsi" w:hAnsiTheme="minorHAnsi" w:cs="Century Gothic"/>
          <w:sz w:val="28"/>
          <w:szCs w:val="28"/>
        </w:rPr>
        <w:t>The turtle swam in the pond.</w:t>
      </w:r>
      <w:r w:rsidR="003D264A" w:rsidRPr="004D2A23">
        <w:rPr>
          <w:rFonts w:asciiTheme="minorHAnsi" w:hAnsiTheme="minorHAnsi" w:cs="Century Gothic"/>
          <w:sz w:val="28"/>
          <w:szCs w:val="28"/>
        </w:rPr>
        <w:tab/>
      </w:r>
      <w:r w:rsidR="003D264A" w:rsidRPr="004D2A23">
        <w:rPr>
          <w:rFonts w:asciiTheme="minorHAnsi" w:hAnsiTheme="minorHAnsi" w:cs="Century Gothic"/>
          <w:sz w:val="28"/>
          <w:szCs w:val="28"/>
        </w:rPr>
        <w:tab/>
      </w:r>
      <w:r w:rsidRPr="004D2A23">
        <w:rPr>
          <w:rFonts w:asciiTheme="minorHAnsi" w:hAnsiTheme="minorHAnsi" w:cs="Century Gothic"/>
          <w:sz w:val="28"/>
          <w:szCs w:val="28"/>
        </w:rPr>
        <w:t>6</w:t>
      </w:r>
      <w:r w:rsidR="00463706" w:rsidRPr="004D2A23">
        <w:rPr>
          <w:rFonts w:asciiTheme="minorHAnsi" w:hAnsiTheme="minorHAnsi" w:cs="Century Gothic"/>
          <w:sz w:val="28"/>
          <w:szCs w:val="28"/>
        </w:rPr>
        <w:t>. The girl ran home.</w:t>
      </w:r>
    </w:p>
    <w:p w:rsidR="00490C5B" w:rsidRPr="004D2A23" w:rsidRDefault="002A27D7" w:rsidP="0046370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4D2A23">
        <w:rPr>
          <w:rFonts w:asciiTheme="minorHAnsi" w:hAnsiTheme="minorHAnsi" w:cs="Century Gothic"/>
          <w:sz w:val="28"/>
          <w:szCs w:val="28"/>
        </w:rPr>
        <w:t>5</w:t>
      </w:r>
      <w:r w:rsidR="00490C5B" w:rsidRPr="004D2A23">
        <w:rPr>
          <w:rFonts w:asciiTheme="minorHAnsi" w:hAnsiTheme="minorHAnsi" w:cs="Century Gothic"/>
          <w:sz w:val="28"/>
          <w:szCs w:val="28"/>
        </w:rPr>
        <w:t xml:space="preserve">. </w:t>
      </w:r>
      <w:r w:rsidR="003D264A" w:rsidRPr="004D2A23">
        <w:rPr>
          <w:rFonts w:asciiTheme="minorHAnsi" w:hAnsiTheme="minorHAnsi" w:cs="Century Gothic"/>
          <w:sz w:val="28"/>
          <w:szCs w:val="28"/>
        </w:rPr>
        <w:t>Ann built a sand castle.</w:t>
      </w:r>
      <w:r w:rsidR="0046576C" w:rsidRPr="004D2A23">
        <w:rPr>
          <w:rFonts w:asciiTheme="minorHAnsi" w:hAnsiTheme="minorHAnsi" w:cs="Century Gothic"/>
          <w:sz w:val="28"/>
          <w:szCs w:val="28"/>
        </w:rPr>
        <w:tab/>
      </w:r>
      <w:r w:rsidR="0046576C" w:rsidRPr="004D2A23">
        <w:rPr>
          <w:rFonts w:asciiTheme="minorHAnsi" w:hAnsiTheme="minorHAnsi" w:cs="Century Gothic"/>
          <w:sz w:val="28"/>
          <w:szCs w:val="28"/>
        </w:rPr>
        <w:tab/>
      </w:r>
      <w:r w:rsidRPr="004D2A23">
        <w:rPr>
          <w:rFonts w:asciiTheme="minorHAnsi" w:hAnsiTheme="minorHAnsi" w:cs="Century Gothic"/>
          <w:sz w:val="28"/>
          <w:szCs w:val="28"/>
        </w:rPr>
        <w:t>7</w:t>
      </w:r>
      <w:r w:rsidR="00463706" w:rsidRPr="004D2A23">
        <w:rPr>
          <w:rFonts w:asciiTheme="minorHAnsi" w:hAnsiTheme="minorHAnsi" w:cs="Century Gothic"/>
          <w:sz w:val="28"/>
          <w:szCs w:val="28"/>
        </w:rPr>
        <w:t xml:space="preserve">. </w:t>
      </w:r>
      <w:r w:rsidR="0046576C" w:rsidRPr="004D2A23">
        <w:rPr>
          <w:rFonts w:asciiTheme="minorHAnsi" w:hAnsiTheme="minorHAnsi" w:cs="Century Gothic"/>
          <w:sz w:val="28"/>
          <w:szCs w:val="28"/>
        </w:rPr>
        <w:t>The lion roared.</w:t>
      </w:r>
    </w:p>
    <w:p w:rsidR="0046576C" w:rsidRDefault="0046576C" w:rsidP="0046370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</w:p>
    <w:p w:rsidR="0046576C" w:rsidRPr="002A27D7" w:rsidRDefault="0046576C" w:rsidP="0046370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b/>
        </w:rPr>
      </w:pPr>
      <w:r w:rsidRPr="002A27D7">
        <w:rPr>
          <w:rFonts w:asciiTheme="minorHAnsi" w:hAnsiTheme="minorHAnsi" w:cs="Century Gothic"/>
          <w:b/>
        </w:rPr>
        <w:t>Rewrite each sentence with a new subject.</w:t>
      </w:r>
    </w:p>
    <w:p w:rsidR="004D2A23" w:rsidRDefault="002A27D7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8</w:t>
      </w:r>
      <w:r w:rsidR="0046576C" w:rsidRPr="0046576C">
        <w:rPr>
          <w:rFonts w:asciiTheme="minorHAnsi" w:hAnsiTheme="minorHAnsi" w:cs="Century Gothic"/>
        </w:rPr>
        <w:t>.</w:t>
      </w:r>
      <w:r w:rsidR="0046576C">
        <w:rPr>
          <w:rFonts w:asciiTheme="minorHAnsi" w:hAnsiTheme="minorHAnsi" w:cs="Century Gothic"/>
        </w:rPr>
        <w:t xml:space="preserve"> A snake is a fun pet.</w:t>
      </w:r>
      <w:r w:rsidR="0046576C">
        <w:rPr>
          <w:rFonts w:asciiTheme="minorHAnsi" w:hAnsiTheme="minorHAnsi" w:cs="Century Gothic"/>
        </w:rPr>
        <w:tab/>
      </w:r>
    </w:p>
    <w:p w:rsidR="0046576C" w:rsidRDefault="0046576C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u w:val="single"/>
        </w:rPr>
      </w:pPr>
      <w:r>
        <w:rPr>
          <w:rFonts w:asciiTheme="minorHAnsi" w:hAnsiTheme="minorHAnsi" w:cs="Century Gothic"/>
        </w:rPr>
        <w:t xml:space="preserve">Rewrite: </w:t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</w:p>
    <w:p w:rsidR="004D2A23" w:rsidRDefault="002A27D7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9</w:t>
      </w:r>
      <w:r w:rsidR="0046576C" w:rsidRPr="0046576C">
        <w:rPr>
          <w:rFonts w:asciiTheme="minorHAnsi" w:hAnsiTheme="minorHAnsi" w:cs="Century Gothic"/>
        </w:rPr>
        <w:t>. My two fish eat twice a day.</w:t>
      </w:r>
      <w:r w:rsidR="0046576C" w:rsidRPr="0046576C">
        <w:rPr>
          <w:rFonts w:asciiTheme="minorHAnsi" w:hAnsiTheme="minorHAnsi" w:cs="Century Gothic"/>
        </w:rPr>
        <w:tab/>
      </w:r>
    </w:p>
    <w:p w:rsidR="0046576C" w:rsidRDefault="0046576C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u w:val="single"/>
        </w:rPr>
      </w:pPr>
      <w:r w:rsidRPr="0046576C">
        <w:rPr>
          <w:rFonts w:asciiTheme="minorHAnsi" w:hAnsiTheme="minorHAnsi" w:cs="Century Gothic"/>
        </w:rPr>
        <w:t>Rewrite:</w:t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</w:p>
    <w:p w:rsidR="004D2A23" w:rsidRDefault="002A27D7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10</w:t>
      </w:r>
      <w:r w:rsidR="0046576C">
        <w:rPr>
          <w:rFonts w:asciiTheme="minorHAnsi" w:hAnsiTheme="minorHAnsi" w:cs="Century Gothic"/>
        </w:rPr>
        <w:t>. The glass is filled with milk.</w:t>
      </w:r>
      <w:r w:rsidR="0046576C">
        <w:rPr>
          <w:rFonts w:asciiTheme="minorHAnsi" w:hAnsiTheme="minorHAnsi" w:cs="Century Gothic"/>
        </w:rPr>
        <w:tab/>
      </w:r>
    </w:p>
    <w:p w:rsidR="0046576C" w:rsidRPr="0046576C" w:rsidRDefault="0046576C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Rewrite: </w:t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  <w:r w:rsidR="004D2A23">
        <w:rPr>
          <w:rFonts w:asciiTheme="minorHAnsi" w:hAnsiTheme="minorHAnsi" w:cs="Century Gothic"/>
          <w:u w:val="single"/>
        </w:rPr>
        <w:tab/>
      </w:r>
    </w:p>
    <w:sectPr w:rsidR="0046576C" w:rsidRPr="0046576C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84D"/>
    <w:multiLevelType w:val="hybridMultilevel"/>
    <w:tmpl w:val="2704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74F2"/>
    <w:multiLevelType w:val="hybridMultilevel"/>
    <w:tmpl w:val="459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3D6FDF"/>
    <w:rsid w:val="000D1C2E"/>
    <w:rsid w:val="000E0903"/>
    <w:rsid w:val="000E2A53"/>
    <w:rsid w:val="00176946"/>
    <w:rsid w:val="001C2F21"/>
    <w:rsid w:val="001C6A58"/>
    <w:rsid w:val="001F07D4"/>
    <w:rsid w:val="001F2E2A"/>
    <w:rsid w:val="00243806"/>
    <w:rsid w:val="002A27D7"/>
    <w:rsid w:val="002A3737"/>
    <w:rsid w:val="002B28A4"/>
    <w:rsid w:val="003D264A"/>
    <w:rsid w:val="003D6FDF"/>
    <w:rsid w:val="00463706"/>
    <w:rsid w:val="0046576C"/>
    <w:rsid w:val="004800CF"/>
    <w:rsid w:val="004909B7"/>
    <w:rsid w:val="00490C5B"/>
    <w:rsid w:val="004D2A23"/>
    <w:rsid w:val="004E7640"/>
    <w:rsid w:val="00595568"/>
    <w:rsid w:val="005D5909"/>
    <w:rsid w:val="005E316E"/>
    <w:rsid w:val="00620149"/>
    <w:rsid w:val="00621191"/>
    <w:rsid w:val="00631D42"/>
    <w:rsid w:val="00726BC1"/>
    <w:rsid w:val="00741ED1"/>
    <w:rsid w:val="0076615D"/>
    <w:rsid w:val="007E0E69"/>
    <w:rsid w:val="00802444"/>
    <w:rsid w:val="0082194C"/>
    <w:rsid w:val="008915AC"/>
    <w:rsid w:val="008B4997"/>
    <w:rsid w:val="008F05BA"/>
    <w:rsid w:val="008F0E58"/>
    <w:rsid w:val="008F659C"/>
    <w:rsid w:val="0094111E"/>
    <w:rsid w:val="00983D8C"/>
    <w:rsid w:val="009B23D2"/>
    <w:rsid w:val="009C7163"/>
    <w:rsid w:val="009E08B9"/>
    <w:rsid w:val="00A72D2F"/>
    <w:rsid w:val="00A843E9"/>
    <w:rsid w:val="00AB41C4"/>
    <w:rsid w:val="00AE1758"/>
    <w:rsid w:val="00B142FD"/>
    <w:rsid w:val="00C00CF1"/>
    <w:rsid w:val="00C418B2"/>
    <w:rsid w:val="00C53731"/>
    <w:rsid w:val="00C65049"/>
    <w:rsid w:val="00CE4C06"/>
    <w:rsid w:val="00CF6D86"/>
    <w:rsid w:val="00D23F09"/>
    <w:rsid w:val="00E07B0E"/>
    <w:rsid w:val="00E9406A"/>
    <w:rsid w:val="00F46D8C"/>
    <w:rsid w:val="00F51444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75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jchasedavis</dc:creator>
  <cp:lastModifiedBy>sysop</cp:lastModifiedBy>
  <cp:revision>13</cp:revision>
  <cp:lastPrinted>2015-08-27T21:36:00Z</cp:lastPrinted>
  <dcterms:created xsi:type="dcterms:W3CDTF">2013-06-09T02:39:00Z</dcterms:created>
  <dcterms:modified xsi:type="dcterms:W3CDTF">2015-08-27T21:56:00Z</dcterms:modified>
</cp:coreProperties>
</file>