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463706" w:rsidP="009E08B9">
      <w:r>
        <w:t xml:space="preserve">Unit 1 </w:t>
      </w:r>
      <w:r w:rsidR="004E0962">
        <w:t>Week 2</w:t>
      </w:r>
      <w:r w:rsidR="003D6FDF">
        <w:t>:</w:t>
      </w:r>
      <w:r w:rsidR="00FF269A">
        <w:t xml:space="preserve"> </w:t>
      </w:r>
      <w:r w:rsidR="009366FE">
        <w:t>Big Red Lollipop</w:t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>Name</w:t>
      </w:r>
      <w:proofErr w:type="gramStart"/>
      <w:r>
        <w:t>:_</w:t>
      </w:r>
      <w:proofErr w:type="gramEnd"/>
      <w:r>
        <w:t xml:space="preserve">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</w:p>
    <w:p w:rsidR="00636D40" w:rsidRDefault="00636D40" w:rsidP="00636D40">
      <w:r>
        <w:t>Say and spell each word out loud as you neatly write each spelling word 3 times each.</w:t>
      </w:r>
    </w:p>
    <w:p w:rsidR="00636D40" w:rsidRDefault="00636D40" w:rsidP="00636D40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36D40" w:rsidRDefault="00636D40" w:rsidP="00636D40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36D40" w:rsidRDefault="00636D40" w:rsidP="00636D40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36D40" w:rsidRDefault="00636D40" w:rsidP="00636D40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36D40" w:rsidRDefault="00636D40" w:rsidP="00636D40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636D40" w:rsidRDefault="00636D40" w:rsidP="00636D40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D40" w:rsidRDefault="00636D40" w:rsidP="00636D40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D40" w:rsidRDefault="00636D40" w:rsidP="00636D40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D40" w:rsidRDefault="00636D40" w:rsidP="00636D40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6D40" w:rsidRDefault="00636D40" w:rsidP="00636D40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pPr>
        <w:rPr>
          <w:b/>
        </w:rPr>
      </w:pPr>
    </w:p>
    <w:p w:rsidR="00490C5B" w:rsidRDefault="00631D42" w:rsidP="005D5909">
      <w:r w:rsidRPr="00490C5B">
        <w:rPr>
          <w:b/>
        </w:rPr>
        <w:t>DAY 2:</w:t>
      </w:r>
      <w:r w:rsidR="00490C5B">
        <w:t xml:space="preserve"> Vocabulary</w:t>
      </w:r>
      <w:r>
        <w:t xml:space="preserve"> </w:t>
      </w:r>
    </w:p>
    <w:p w:rsidR="009E08B9" w:rsidRDefault="003D6FDF" w:rsidP="005D5909">
      <w:r>
        <w:t xml:space="preserve">Draw a picture to illustrate each </w:t>
      </w:r>
      <w:r w:rsidR="004800CF">
        <w:t>vocabulary word</w:t>
      </w:r>
      <w:r>
        <w:t>.</w:t>
      </w:r>
      <w:r w:rsidR="004800CF">
        <w:t xml:space="preserve"> Write the word on the line in each box.</w:t>
      </w:r>
      <w:r w:rsidR="009E08B9">
        <w:t xml:space="preserve">       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433"/>
        <w:gridCol w:w="2408"/>
        <w:gridCol w:w="2408"/>
      </w:tblGrid>
      <w:tr w:rsidR="003D6FDF" w:rsidRPr="00243806" w:rsidTr="003D6FDF">
        <w:trPr>
          <w:trHeight w:val="1700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1.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2.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3.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4.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</w:tr>
      <w:tr w:rsidR="003D6FDF" w:rsidRPr="00243806" w:rsidTr="003D6FDF">
        <w:trPr>
          <w:trHeight w:val="1883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 w:rsidRPr="00243806">
              <w:t xml:space="preserve"> </w:t>
            </w:r>
            <w:r>
              <w:t>5.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6.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7.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8.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</w:tr>
    </w:tbl>
    <w:p w:rsidR="005D5909" w:rsidRDefault="009E08B9" w:rsidP="005D5909">
      <w:r>
        <w:t xml:space="preserve">                                                                                                                                 </w:t>
      </w:r>
    </w:p>
    <w:p w:rsidR="003D6FDF" w:rsidRDefault="005D5909" w:rsidP="005D5909">
      <w:r>
        <w:t xml:space="preserve">           </w:t>
      </w:r>
      <w:r w:rsidR="00631D42">
        <w:t xml:space="preserve"> </w:t>
      </w:r>
      <w:r>
        <w:t xml:space="preserve"> </w:t>
      </w:r>
    </w:p>
    <w:p w:rsidR="00636D40" w:rsidRDefault="00636D40" w:rsidP="004800CF">
      <w:pPr>
        <w:rPr>
          <w:b/>
        </w:rPr>
      </w:pPr>
    </w:p>
    <w:p w:rsidR="00636D40" w:rsidRDefault="00636D40" w:rsidP="004800CF">
      <w:pPr>
        <w:rPr>
          <w:b/>
        </w:rPr>
      </w:pPr>
    </w:p>
    <w:p w:rsidR="004800CF" w:rsidRDefault="003D6FDF" w:rsidP="004800CF">
      <w:r w:rsidRPr="00490C5B">
        <w:rPr>
          <w:b/>
        </w:rPr>
        <w:lastRenderedPageBreak/>
        <w:t>DAY 3:</w:t>
      </w:r>
      <w:r w:rsidR="00490C5B">
        <w:t xml:space="preserve"> </w:t>
      </w:r>
      <w:r w:rsidR="004800CF">
        <w:t xml:space="preserve">Phonics </w:t>
      </w:r>
    </w:p>
    <w:p w:rsidR="00444A80" w:rsidRPr="00444A80" w:rsidRDefault="00444A80" w:rsidP="00444A8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</w:rPr>
      </w:pPr>
      <w:r w:rsidRPr="00444A80">
        <w:rPr>
          <w:rFonts w:asciiTheme="minorHAnsi" w:hAnsiTheme="minorHAnsi"/>
          <w:bCs/>
        </w:rPr>
        <w:t xml:space="preserve">Look at the </w:t>
      </w:r>
      <w:r w:rsidRPr="00444A80">
        <w:rPr>
          <w:rFonts w:asciiTheme="minorHAnsi" w:hAnsiTheme="minorHAnsi"/>
          <w:b/>
          <w:bCs/>
        </w:rPr>
        <w:t>BOLD</w:t>
      </w:r>
      <w:r w:rsidRPr="00444A80">
        <w:rPr>
          <w:rFonts w:asciiTheme="minorHAnsi" w:hAnsiTheme="minorHAnsi"/>
          <w:bCs/>
        </w:rPr>
        <w:t xml:space="preserve"> word in each row. Think about the </w:t>
      </w:r>
      <w:r>
        <w:rPr>
          <w:rFonts w:asciiTheme="minorHAnsi" w:hAnsiTheme="minorHAnsi"/>
          <w:bCs/>
        </w:rPr>
        <w:t xml:space="preserve">underlined </w:t>
      </w:r>
      <w:r w:rsidRPr="00444A80">
        <w:rPr>
          <w:rFonts w:asciiTheme="minorHAnsi" w:hAnsiTheme="minorHAnsi"/>
          <w:bCs/>
        </w:rPr>
        <w:t>vowel sound in the word. Find another word IN THE SAME ROW that has the same vowel sound. Circle the word.</w:t>
      </w:r>
    </w:p>
    <w:p w:rsidR="00444A80" w:rsidRDefault="00444A80" w:rsidP="00444A80"/>
    <w:p w:rsidR="003D6FDF" w:rsidRDefault="003D6FDF" w:rsidP="00444A80">
      <w:r>
        <w:t>1.</w:t>
      </w:r>
      <w:r w:rsidR="000E0903">
        <w:t xml:space="preserve"> </w:t>
      </w:r>
      <w:r w:rsidR="000125B9" w:rsidRPr="00444A80">
        <w:rPr>
          <w:rFonts w:asciiTheme="minorHAnsi" w:hAnsiTheme="minorHAnsi"/>
          <w:b/>
        </w:rPr>
        <w:t>H</w:t>
      </w:r>
      <w:r w:rsidR="000125B9" w:rsidRPr="00444A80">
        <w:rPr>
          <w:rFonts w:asciiTheme="minorHAnsi" w:hAnsiTheme="minorHAnsi"/>
          <w:b/>
          <w:u w:val="single"/>
        </w:rPr>
        <w:t>E</w:t>
      </w:r>
      <w:r w:rsidR="000125B9" w:rsidRPr="00444A80">
        <w:rPr>
          <w:rFonts w:asciiTheme="minorHAnsi" w:hAnsiTheme="minorHAnsi"/>
          <w:b/>
        </w:rPr>
        <w:t>LMET</w:t>
      </w:r>
      <w:r w:rsidR="004E0962" w:rsidRPr="000125B9">
        <w:rPr>
          <w:rFonts w:asciiTheme="minorHAnsi" w:hAnsiTheme="minorHAnsi"/>
        </w:rPr>
        <w:t xml:space="preserve"> </w:t>
      </w:r>
      <w:r w:rsidR="000125B9" w:rsidRPr="000125B9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>eat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best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blue</w:t>
      </w:r>
      <w:r>
        <w:tab/>
      </w:r>
      <w:r>
        <w:tab/>
      </w:r>
    </w:p>
    <w:p w:rsidR="003D6FDF" w:rsidRDefault="003D6FDF" w:rsidP="003D6FDF">
      <w:r>
        <w:t xml:space="preserve">2. </w:t>
      </w:r>
      <w:r w:rsidR="000125B9" w:rsidRPr="00444A80">
        <w:rPr>
          <w:rFonts w:asciiTheme="minorHAnsi" w:hAnsiTheme="minorHAnsi"/>
          <w:b/>
        </w:rPr>
        <w:t>SP</w:t>
      </w:r>
      <w:r w:rsidR="000125B9" w:rsidRPr="00444A80">
        <w:rPr>
          <w:rFonts w:asciiTheme="minorHAnsi" w:hAnsiTheme="minorHAnsi"/>
          <w:b/>
          <w:u w:val="single"/>
        </w:rPr>
        <w:t>O</w:t>
      </w:r>
      <w:r w:rsidR="000125B9" w:rsidRPr="00444A80">
        <w:rPr>
          <w:rFonts w:asciiTheme="minorHAnsi" w:hAnsiTheme="minorHAnsi"/>
          <w:b/>
        </w:rPr>
        <w:t>T</w:t>
      </w:r>
      <w:r w:rsidR="000125B9" w:rsidRPr="00444A80">
        <w:rPr>
          <w:rFonts w:asciiTheme="minorHAnsi" w:hAnsiTheme="minorHAnsi"/>
          <w:b/>
        </w:rPr>
        <w:tab/>
      </w:r>
      <w:r w:rsidR="000125B9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>hop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joke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fork</w:t>
      </w:r>
      <w:r>
        <w:tab/>
      </w:r>
      <w:r>
        <w:tab/>
      </w:r>
    </w:p>
    <w:p w:rsidR="003D6FDF" w:rsidRDefault="003D6FDF" w:rsidP="003D6FDF">
      <w:r>
        <w:t xml:space="preserve">3. </w:t>
      </w:r>
      <w:r w:rsidR="00444A80" w:rsidRPr="00444A80">
        <w:rPr>
          <w:rFonts w:asciiTheme="minorHAnsi" w:hAnsiTheme="minorHAnsi"/>
          <w:b/>
        </w:rPr>
        <w:t>R</w:t>
      </w:r>
      <w:r w:rsidR="00444A80" w:rsidRPr="00444A80">
        <w:rPr>
          <w:rFonts w:asciiTheme="minorHAnsi" w:hAnsiTheme="minorHAnsi"/>
          <w:b/>
          <w:u w:val="single"/>
        </w:rPr>
        <w:t>U</w:t>
      </w:r>
      <w:r w:rsidR="00444A80" w:rsidRPr="00444A80">
        <w:rPr>
          <w:rFonts w:asciiTheme="minorHAnsi" w:hAnsiTheme="minorHAnsi"/>
          <w:b/>
        </w:rPr>
        <w:t>N</w:t>
      </w:r>
      <w:r w:rsidR="00444A80" w:rsidRPr="00444A80">
        <w:rPr>
          <w:rFonts w:asciiTheme="minorHAnsi" w:hAnsiTheme="minorHAnsi"/>
          <w:b/>
        </w:rPr>
        <w:tab/>
      </w:r>
      <w:r w:rsidR="00444A80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>flute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June</w:t>
      </w:r>
      <w:r w:rsidR="002E3CD4">
        <w:rPr>
          <w:rFonts w:asciiTheme="minorHAnsi" w:hAnsiTheme="minorHAnsi"/>
        </w:rPr>
        <w:tab/>
      </w:r>
      <w:r w:rsidR="002E3CD4">
        <w:rPr>
          <w:rFonts w:asciiTheme="minorHAnsi" w:hAnsiTheme="minorHAnsi"/>
        </w:rPr>
        <w:tab/>
        <w:t>fun</w:t>
      </w:r>
      <w:r w:rsidR="002A3737">
        <w:tab/>
      </w:r>
      <w:r w:rsidR="002A3737">
        <w:tab/>
      </w:r>
      <w:r w:rsidR="002A3737">
        <w:tab/>
      </w:r>
    </w:p>
    <w:p w:rsidR="003D6FDF" w:rsidRDefault="00463706" w:rsidP="003D6FDF">
      <w:r>
        <w:t xml:space="preserve"> 4. </w:t>
      </w:r>
      <w:r w:rsidR="00444A80" w:rsidRPr="00444A80">
        <w:rPr>
          <w:b/>
        </w:rPr>
        <w:t>B</w:t>
      </w:r>
      <w:r w:rsidR="00444A80" w:rsidRPr="00444A80">
        <w:rPr>
          <w:b/>
          <w:u w:val="single"/>
        </w:rPr>
        <w:t>E</w:t>
      </w:r>
      <w:r w:rsidR="00444A80" w:rsidRPr="00444A80">
        <w:rPr>
          <w:b/>
        </w:rPr>
        <w:t>ST</w:t>
      </w:r>
      <w:r w:rsidR="00444A80" w:rsidRPr="00444A80">
        <w:rPr>
          <w:b/>
        </w:rPr>
        <w:tab/>
      </w:r>
      <w:r w:rsidR="00444A80">
        <w:tab/>
      </w:r>
      <w:r w:rsidR="002E3CD4">
        <w:t>pet</w:t>
      </w:r>
      <w:r w:rsidR="002E3CD4">
        <w:tab/>
      </w:r>
      <w:r w:rsidR="002E3CD4">
        <w:tab/>
        <w:t>bee</w:t>
      </w:r>
      <w:r w:rsidR="002E3CD4">
        <w:tab/>
      </w:r>
      <w:r w:rsidR="002E3CD4">
        <w:tab/>
        <w:t>we</w:t>
      </w:r>
      <w:r w:rsidR="003D6FDF">
        <w:tab/>
      </w:r>
      <w:r w:rsidR="003D6FDF">
        <w:tab/>
      </w:r>
    </w:p>
    <w:p w:rsidR="003D6FDF" w:rsidRDefault="003D6FDF" w:rsidP="003D6FDF">
      <w:r>
        <w:t xml:space="preserve">5. </w:t>
      </w:r>
      <w:r w:rsidR="00444A80" w:rsidRPr="00444A80">
        <w:rPr>
          <w:b/>
        </w:rPr>
        <w:t>FR</w:t>
      </w:r>
      <w:r w:rsidR="00444A80" w:rsidRPr="00444A80">
        <w:rPr>
          <w:b/>
          <w:u w:val="single"/>
        </w:rPr>
        <w:t>O</w:t>
      </w:r>
      <w:r w:rsidR="00444A80" w:rsidRPr="00444A80">
        <w:rPr>
          <w:b/>
        </w:rPr>
        <w:t>G</w:t>
      </w:r>
      <w:r w:rsidR="00444A80">
        <w:tab/>
      </w:r>
      <w:r w:rsidR="002E3CD4">
        <w:t>boy</w:t>
      </w:r>
      <w:r w:rsidR="002E3CD4">
        <w:tab/>
      </w:r>
      <w:r w:rsidR="002E3CD4">
        <w:tab/>
        <w:t>home</w:t>
      </w:r>
      <w:r w:rsidR="002E3CD4">
        <w:tab/>
      </w:r>
      <w:r w:rsidR="002E3CD4">
        <w:tab/>
        <w:t>flop</w:t>
      </w:r>
      <w:r w:rsidR="000E0903">
        <w:tab/>
      </w:r>
      <w:r w:rsidR="000E0903">
        <w:tab/>
      </w:r>
    </w:p>
    <w:p w:rsidR="003D6FDF" w:rsidRDefault="003D6FDF" w:rsidP="005D5909"/>
    <w:p w:rsidR="00490C5B" w:rsidRDefault="009E08B9" w:rsidP="005D5909">
      <w:r w:rsidRPr="00490C5B">
        <w:rPr>
          <w:b/>
        </w:rPr>
        <w:t>DAY 4:</w:t>
      </w:r>
      <w:r w:rsidR="00490C5B">
        <w:t xml:space="preserve"> Grammar Review</w:t>
      </w:r>
    </w:p>
    <w:p w:rsidR="001C07F8" w:rsidRPr="001C07F8" w:rsidRDefault="009E08B9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 w:rsidRPr="001C07F8">
        <w:rPr>
          <w:b/>
        </w:rPr>
        <w:t xml:space="preserve"> </w:t>
      </w:r>
      <w:r w:rsidR="001C07F8" w:rsidRPr="001C07F8">
        <w:rPr>
          <w:rFonts w:asciiTheme="minorHAnsi" w:hAnsiTheme="minorHAnsi" w:cs="Century Gothic"/>
          <w:b/>
        </w:rPr>
        <w:t>Read each sentence. If it is a command, write command. If the sentence is an exclamation, write exclamation.</w:t>
      </w:r>
    </w:p>
    <w:p w:rsidR="002E3CD4" w:rsidRDefault="002E3CD4" w:rsidP="001C07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1C07F8" w:rsidRPr="001C07F8" w:rsidRDefault="001C07F8" w:rsidP="001C07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 w:rsidRPr="001C07F8">
        <w:rPr>
          <w:rFonts w:asciiTheme="minorHAnsi" w:hAnsiTheme="minorHAnsi" w:cs="Century Gothic"/>
        </w:rPr>
        <w:t>1. I want a pet! ____________________</w:t>
      </w:r>
    </w:p>
    <w:p w:rsidR="001C07F8" w:rsidRPr="001C07F8" w:rsidRDefault="001C07F8" w:rsidP="001C07F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2</w:t>
      </w:r>
      <w:r w:rsidRPr="001C07F8">
        <w:rPr>
          <w:rFonts w:asciiTheme="minorHAnsi" w:hAnsiTheme="minorHAnsi" w:cs="Century Gothic"/>
        </w:rPr>
        <w:t>. Please take me to find a pet. ____________________</w:t>
      </w:r>
    </w:p>
    <w:p w:rsidR="00490C5B" w:rsidRPr="001C07F8" w:rsidRDefault="001C07F8" w:rsidP="001C07F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Century Gothic"/>
        </w:rPr>
        <w:t>3</w:t>
      </w:r>
      <w:r w:rsidRPr="001C07F8">
        <w:rPr>
          <w:rFonts w:asciiTheme="minorHAnsi" w:hAnsiTheme="minorHAnsi" w:cs="Century Gothic"/>
        </w:rPr>
        <w:t>. Come and see the dogs. ____________________</w:t>
      </w:r>
      <w:r w:rsidR="00490C5B" w:rsidRPr="001C07F8">
        <w:rPr>
          <w:rFonts w:asciiTheme="minorHAnsi" w:hAnsiTheme="minorHAnsi"/>
        </w:rPr>
        <w:tab/>
      </w:r>
      <w:r w:rsidR="00490C5B" w:rsidRPr="001C07F8">
        <w:rPr>
          <w:rFonts w:asciiTheme="minorHAnsi" w:hAnsiTheme="minorHAnsi"/>
        </w:rPr>
        <w:tab/>
      </w:r>
    </w:p>
    <w:p w:rsidR="001C07F8" w:rsidRPr="001C07F8" w:rsidRDefault="001C07F8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 w:rsidRPr="001C07F8">
        <w:rPr>
          <w:rFonts w:asciiTheme="minorHAnsi" w:hAnsiTheme="minorHAnsi" w:cs="Century Gothic"/>
          <w:b/>
        </w:rPr>
        <w:t>Write each sentence correctly. Begin with a capital letter. End with a period or an exclamation mark.</w:t>
      </w:r>
    </w:p>
    <w:p w:rsidR="002E3CD4" w:rsidRDefault="002E3CD4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1C07F8" w:rsidRPr="001C07F8" w:rsidRDefault="001C07F8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4</w:t>
      </w:r>
      <w:r w:rsidRPr="001C07F8">
        <w:rPr>
          <w:rFonts w:asciiTheme="minorHAnsi" w:hAnsiTheme="minorHAnsi" w:cs="Century Gothic"/>
        </w:rPr>
        <w:t xml:space="preserve">. </w:t>
      </w:r>
      <w:proofErr w:type="gramStart"/>
      <w:r w:rsidR="00DF14FD">
        <w:rPr>
          <w:rFonts w:asciiTheme="minorHAnsi" w:hAnsiTheme="minorHAnsi" w:cs="Century Gothic"/>
        </w:rPr>
        <w:t>wow</w:t>
      </w:r>
      <w:proofErr w:type="gramEnd"/>
      <w:r w:rsidR="00DF14FD">
        <w:rPr>
          <w:rFonts w:asciiTheme="minorHAnsi" w:hAnsiTheme="minorHAnsi" w:cs="Century Gothic"/>
        </w:rPr>
        <w:t>, that was a fast ride</w:t>
      </w:r>
    </w:p>
    <w:p w:rsidR="001C07F8" w:rsidRPr="001C07F8" w:rsidRDefault="001C07F8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 w:rsidRPr="001C07F8">
        <w:rPr>
          <w:rFonts w:asciiTheme="minorHAnsi" w:hAnsiTheme="minorHAnsi" w:cs="Century Gothic"/>
        </w:rPr>
        <w:t>___________________________________________________________</w:t>
      </w:r>
    </w:p>
    <w:p w:rsidR="001C07F8" w:rsidRPr="001C07F8" w:rsidRDefault="001C07F8" w:rsidP="001C07F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5</w:t>
      </w:r>
      <w:r w:rsidRPr="001C07F8">
        <w:rPr>
          <w:rFonts w:asciiTheme="minorHAnsi" w:hAnsiTheme="minorHAnsi" w:cs="Century Gothic"/>
        </w:rPr>
        <w:t xml:space="preserve">. </w:t>
      </w:r>
      <w:proofErr w:type="gramStart"/>
      <w:r w:rsidRPr="001C07F8">
        <w:rPr>
          <w:rFonts w:asciiTheme="minorHAnsi" w:hAnsiTheme="minorHAnsi" w:cs="Century Gothic"/>
        </w:rPr>
        <w:t>look</w:t>
      </w:r>
      <w:proofErr w:type="gramEnd"/>
      <w:r w:rsidRPr="001C07F8">
        <w:rPr>
          <w:rFonts w:asciiTheme="minorHAnsi" w:hAnsiTheme="minorHAnsi" w:cs="Century Gothic"/>
        </w:rPr>
        <w:t xml:space="preserve"> at that tall slide</w:t>
      </w:r>
    </w:p>
    <w:p w:rsidR="001C07F8" w:rsidRDefault="001C07F8">
      <w:r>
        <w:rPr>
          <w:rFonts w:asciiTheme="minorHAnsi" w:hAnsiTheme="minorHAnsi" w:cs="Century Gothic"/>
        </w:rPr>
        <w:t>___________________________________________________________</w:t>
      </w:r>
    </w:p>
    <w:p w:rsidR="00DF14FD" w:rsidRPr="00DF14FD" w:rsidRDefault="00DF14FD" w:rsidP="00DF1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DF14FD">
        <w:rPr>
          <w:rFonts w:asciiTheme="minorHAnsi" w:hAnsiTheme="minorHAnsi" w:cs="Arial"/>
          <w:b/>
        </w:rPr>
        <w:t>Write the correct end mark on the line.</w:t>
      </w:r>
    </w:p>
    <w:p w:rsidR="00DF14FD" w:rsidRDefault="00DF14FD" w:rsidP="00DF14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DF14FD" w:rsidRPr="00DF14FD" w:rsidRDefault="00DF14FD" w:rsidP="00DF14F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6</w:t>
      </w:r>
      <w:r w:rsidRPr="00DF14FD">
        <w:rPr>
          <w:rFonts w:asciiTheme="minorHAnsi" w:hAnsiTheme="minorHAnsi" w:cs="Century Gothic"/>
        </w:rPr>
        <w:t>. Get your backpacks ___</w:t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</w:r>
      <w:r>
        <w:rPr>
          <w:rFonts w:asciiTheme="minorHAnsi" w:hAnsiTheme="minorHAnsi" w:cs="Century Gothic"/>
        </w:rPr>
        <w:tab/>
        <w:t>8</w:t>
      </w:r>
      <w:r w:rsidRPr="00DF14FD">
        <w:rPr>
          <w:rFonts w:asciiTheme="minorHAnsi" w:hAnsiTheme="minorHAnsi" w:cs="Century Gothic"/>
        </w:rPr>
        <w:t>. It is time to go to school ___</w:t>
      </w:r>
    </w:p>
    <w:p w:rsidR="001C07F8" w:rsidRPr="00DF14FD" w:rsidRDefault="00DF14FD" w:rsidP="00DF14F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7</w:t>
      </w:r>
      <w:r w:rsidRPr="00DF14FD">
        <w:rPr>
          <w:rFonts w:asciiTheme="minorHAnsi" w:hAnsiTheme="minorHAnsi" w:cs="Century Gothic"/>
        </w:rPr>
        <w:t>. Oh, the bus is coming ___</w:t>
      </w:r>
    </w:p>
    <w:sectPr w:rsidR="001C07F8" w:rsidRPr="00DF14FD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A26"/>
    <w:multiLevelType w:val="hybridMultilevel"/>
    <w:tmpl w:val="E9782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D6FDF"/>
    <w:rsid w:val="000125B9"/>
    <w:rsid w:val="000539F2"/>
    <w:rsid w:val="000D1C2E"/>
    <w:rsid w:val="000E0903"/>
    <w:rsid w:val="00176946"/>
    <w:rsid w:val="001C07F8"/>
    <w:rsid w:val="001C6A58"/>
    <w:rsid w:val="001D489E"/>
    <w:rsid w:val="001E01A1"/>
    <w:rsid w:val="001F2E2A"/>
    <w:rsid w:val="00243806"/>
    <w:rsid w:val="002A3737"/>
    <w:rsid w:val="002E3CD4"/>
    <w:rsid w:val="003D6FDF"/>
    <w:rsid w:val="00444A80"/>
    <w:rsid w:val="00463706"/>
    <w:rsid w:val="004800CF"/>
    <w:rsid w:val="00490C5B"/>
    <w:rsid w:val="004E0962"/>
    <w:rsid w:val="004E7640"/>
    <w:rsid w:val="005D5909"/>
    <w:rsid w:val="005E316E"/>
    <w:rsid w:val="00620149"/>
    <w:rsid w:val="00631D42"/>
    <w:rsid w:val="00636D40"/>
    <w:rsid w:val="00701408"/>
    <w:rsid w:val="00726BC1"/>
    <w:rsid w:val="007E0E69"/>
    <w:rsid w:val="007E6A2C"/>
    <w:rsid w:val="008915AC"/>
    <w:rsid w:val="008F05BA"/>
    <w:rsid w:val="008F0E58"/>
    <w:rsid w:val="009366FE"/>
    <w:rsid w:val="0094111E"/>
    <w:rsid w:val="009B23D2"/>
    <w:rsid w:val="009D130A"/>
    <w:rsid w:val="009E08B9"/>
    <w:rsid w:val="00A72D2F"/>
    <w:rsid w:val="00AB41C4"/>
    <w:rsid w:val="00AE1758"/>
    <w:rsid w:val="00C52359"/>
    <w:rsid w:val="00C53731"/>
    <w:rsid w:val="00CE4C06"/>
    <w:rsid w:val="00CF6D86"/>
    <w:rsid w:val="00D23F09"/>
    <w:rsid w:val="00DF14FD"/>
    <w:rsid w:val="00E07B0E"/>
    <w:rsid w:val="00E9406A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19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Travis</cp:lastModifiedBy>
  <cp:revision>7</cp:revision>
  <dcterms:created xsi:type="dcterms:W3CDTF">2013-07-30T23:52:00Z</dcterms:created>
  <dcterms:modified xsi:type="dcterms:W3CDTF">2013-09-02T21:28:00Z</dcterms:modified>
</cp:coreProperties>
</file>