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Default="00463706" w:rsidP="009E08B9">
      <w:r>
        <w:t xml:space="preserve">Unit 1 </w:t>
      </w:r>
      <w:r w:rsidR="00CF6D86">
        <w:t>Week 1</w:t>
      </w:r>
      <w:r w:rsidR="003D6FDF">
        <w:t>:</w:t>
      </w:r>
      <w:r w:rsidR="00FF269A">
        <w:t xml:space="preserve"> </w:t>
      </w:r>
      <w:r w:rsidR="00176946">
        <w:t>HELP! A Story of Friendship</w:t>
      </w:r>
      <w:r w:rsidR="00176946">
        <w:tab/>
      </w:r>
      <w:r w:rsidR="003D6FDF">
        <w:t xml:space="preserve"> </w:t>
      </w:r>
      <w:proofErr w:type="gramStart"/>
      <w:r w:rsidR="003D6FDF" w:rsidRPr="00243806">
        <w:rPr>
          <w:highlight w:val="yellow"/>
        </w:rPr>
        <w:t>Due</w:t>
      </w:r>
      <w:proofErr w:type="gramEnd"/>
      <w:r w:rsidR="003D6FDF" w:rsidRPr="00243806">
        <w:rPr>
          <w:highlight w:val="yellow"/>
        </w:rPr>
        <w:t xml:space="preserve"> on DAY 5</w:t>
      </w:r>
      <w:r w:rsidR="003D6FDF">
        <w:t xml:space="preserve">       </w:t>
      </w:r>
    </w:p>
    <w:p w:rsidR="007E0E69" w:rsidRPr="003D6FDF" w:rsidRDefault="005D5909" w:rsidP="009E08B9">
      <w:pPr>
        <w:rPr>
          <w:u w:val="single"/>
        </w:rPr>
      </w:pPr>
      <w:r>
        <w:t>Name</w:t>
      </w:r>
      <w:proofErr w:type="gramStart"/>
      <w:r>
        <w:t>:_</w:t>
      </w:r>
      <w:proofErr w:type="gramEnd"/>
      <w:r>
        <w:t xml:space="preserve">_______________________       </w:t>
      </w:r>
      <w:r w:rsidR="003D6FDF">
        <w:t>#:________________</w:t>
      </w:r>
      <w:r w:rsidR="003D6FDF">
        <w:tab/>
        <w:t xml:space="preserve">Due Date: </w:t>
      </w:r>
      <w:r w:rsidR="003D6FDF">
        <w:rPr>
          <w:u w:val="single"/>
        </w:rPr>
        <w:tab/>
      </w:r>
      <w:r w:rsidR="003D6FDF">
        <w:rPr>
          <w:u w:val="single"/>
        </w:rPr>
        <w:tab/>
      </w:r>
      <w:r w:rsidR="003D6FDF">
        <w:rPr>
          <w:u w:val="single"/>
        </w:rPr>
        <w:tab/>
      </w:r>
    </w:p>
    <w:p w:rsidR="00490C5B" w:rsidRDefault="005D5909" w:rsidP="005D5909">
      <w:r w:rsidRPr="00490C5B">
        <w:rPr>
          <w:b/>
        </w:rPr>
        <w:t>DAY 1</w:t>
      </w:r>
      <w:r w:rsidR="00243806" w:rsidRPr="00490C5B">
        <w:rPr>
          <w:b/>
        </w:rPr>
        <w:t>:</w:t>
      </w:r>
      <w:r w:rsidR="00243806">
        <w:t xml:space="preserve"> </w:t>
      </w:r>
      <w:r w:rsidR="00490C5B">
        <w:t>Spelling</w:t>
      </w:r>
    </w:p>
    <w:p w:rsidR="005D5909" w:rsidRDefault="00490C5B" w:rsidP="005D5909">
      <w:r>
        <w:t xml:space="preserve">Neatly </w:t>
      </w:r>
      <w:r w:rsidR="00E07B0E">
        <w:t>put</w:t>
      </w:r>
      <w:r>
        <w:t xml:space="preserve"> each spelling word </w:t>
      </w:r>
      <w:r w:rsidR="00E07B0E">
        <w:t>in ABC order.</w:t>
      </w:r>
    </w:p>
    <w:p w:rsidR="00E07B0E" w:rsidRPr="00E07B0E" w:rsidRDefault="00E07B0E" w:rsidP="005D5909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292E">
        <w:tab/>
      </w:r>
      <w:r w:rsidR="00D2292E">
        <w:tab/>
      </w:r>
    </w:p>
    <w:p w:rsidR="00E07B0E" w:rsidRDefault="00E07B0E" w:rsidP="005D5909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E07B0E" w:rsidRDefault="00E07B0E" w:rsidP="005D5909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E07B0E" w:rsidRDefault="00E07B0E" w:rsidP="005D5909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E07B0E" w:rsidRDefault="00E07B0E" w:rsidP="005D5909"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E07B0E" w:rsidRDefault="00E07B0E" w:rsidP="005D5909">
      <w: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7B0E" w:rsidRDefault="00E07B0E" w:rsidP="005D5909">
      <w:r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7B0E" w:rsidRDefault="00E07B0E" w:rsidP="005D5909">
      <w:r>
        <w:t xml:space="preserve">8.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7B0E" w:rsidRPr="00E07B0E" w:rsidRDefault="00E07B0E" w:rsidP="005D5909">
      <w:pPr>
        <w:rPr>
          <w:u w:val="single"/>
        </w:rPr>
      </w:pPr>
      <w:r>
        <w:t xml:space="preserve">9.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5909" w:rsidRPr="00E07B0E" w:rsidRDefault="00E07B0E" w:rsidP="005D5909">
      <w:pPr>
        <w:rPr>
          <w:u w:val="single"/>
        </w:rPr>
      </w:pPr>
      <w:r>
        <w:t xml:space="preserve">10.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C5B" w:rsidRDefault="00490C5B" w:rsidP="005D5909">
      <w:r w:rsidRPr="00490C5B">
        <w:t>Pick 5 of the spelling words and write a sentence with each of them.</w:t>
      </w:r>
      <w:r w:rsidR="00E9406A">
        <w:t xml:space="preserve"> Begin each sentence with a different word.</w:t>
      </w:r>
    </w:p>
    <w:p w:rsidR="00490C5B" w:rsidRDefault="00490C5B" w:rsidP="005D5909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C5B" w:rsidRDefault="00490C5B" w:rsidP="005D5909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C5B" w:rsidRDefault="00490C5B" w:rsidP="005D5909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C5B" w:rsidRDefault="00490C5B" w:rsidP="005D5909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A40" w:rsidRDefault="00490C5B" w:rsidP="002C0A40">
      <w:pPr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A40" w:rsidRPr="002C0A40" w:rsidRDefault="002C0A40" w:rsidP="002C0A40">
      <w:pPr>
        <w:rPr>
          <w:u w:val="single"/>
        </w:rPr>
      </w:pPr>
      <w:r>
        <w:rPr>
          <w:b/>
        </w:rPr>
        <w:t>DAY 2</w:t>
      </w:r>
      <w:r w:rsidRPr="00490C5B">
        <w:rPr>
          <w:b/>
        </w:rPr>
        <w:t>:</w:t>
      </w:r>
      <w:r>
        <w:t xml:space="preserve"> Phonics </w:t>
      </w:r>
    </w:p>
    <w:p w:rsidR="002C0A40" w:rsidRDefault="002C0A40" w:rsidP="002C0A40">
      <w:r w:rsidRPr="00444A80">
        <w:rPr>
          <w:rFonts w:asciiTheme="minorHAnsi" w:hAnsiTheme="minorHAnsi"/>
          <w:bCs/>
        </w:rPr>
        <w:t xml:space="preserve">Look at the </w:t>
      </w:r>
      <w:r w:rsidRPr="00444A80">
        <w:rPr>
          <w:rFonts w:asciiTheme="minorHAnsi" w:hAnsiTheme="minorHAnsi"/>
          <w:b/>
          <w:bCs/>
        </w:rPr>
        <w:t>BOLD</w:t>
      </w:r>
      <w:r w:rsidRPr="00444A80">
        <w:rPr>
          <w:rFonts w:asciiTheme="minorHAnsi" w:hAnsiTheme="minorHAnsi"/>
          <w:bCs/>
        </w:rPr>
        <w:t xml:space="preserve"> word in each row. Think about the </w:t>
      </w:r>
      <w:r>
        <w:rPr>
          <w:rFonts w:asciiTheme="minorHAnsi" w:hAnsiTheme="minorHAnsi"/>
          <w:bCs/>
        </w:rPr>
        <w:t xml:space="preserve">underlined </w:t>
      </w:r>
      <w:r w:rsidRPr="00444A80">
        <w:rPr>
          <w:rFonts w:asciiTheme="minorHAnsi" w:hAnsiTheme="minorHAnsi"/>
          <w:bCs/>
        </w:rPr>
        <w:t>vowel sound in the word. Find another word IN THE SAME ROW that has the same vowel sound. Circle the word</w:t>
      </w:r>
      <w:proofErr w:type="gramStart"/>
      <w:r w:rsidRPr="00444A80">
        <w:rPr>
          <w:rFonts w:asciiTheme="minorHAnsi" w:hAnsiTheme="minorHAnsi"/>
          <w:bCs/>
        </w:rPr>
        <w:t>.</w:t>
      </w:r>
      <w:r>
        <w:t>.</w:t>
      </w:r>
      <w:proofErr w:type="gramEnd"/>
    </w:p>
    <w:p w:rsidR="002C0A40" w:rsidRDefault="002C0A40" w:rsidP="002C0A40">
      <w:r>
        <w:t xml:space="preserve">1. </w:t>
      </w:r>
      <w:r w:rsidRPr="00E33FAC">
        <w:rPr>
          <w:b/>
        </w:rPr>
        <w:t>S</w:t>
      </w:r>
      <w:r w:rsidRPr="00E33FAC">
        <w:rPr>
          <w:b/>
          <w:u w:val="single"/>
        </w:rPr>
        <w:t>I</w:t>
      </w:r>
      <w:r w:rsidRPr="00E33FAC">
        <w:rPr>
          <w:b/>
        </w:rPr>
        <w:t>T</w:t>
      </w:r>
      <w:r>
        <w:tab/>
        <w:t xml:space="preserve"> </w:t>
      </w:r>
      <w:r>
        <w:tab/>
        <w:t>rack</w:t>
      </w:r>
      <w:r>
        <w:tab/>
      </w:r>
      <w:r>
        <w:tab/>
        <w:t>rip</w:t>
      </w:r>
      <w:r>
        <w:tab/>
      </w:r>
      <w:r>
        <w:tab/>
        <w:t>run</w:t>
      </w:r>
      <w:r>
        <w:tab/>
      </w:r>
      <w:r>
        <w:tab/>
      </w:r>
    </w:p>
    <w:p w:rsidR="002C0A40" w:rsidRDefault="002C0A40" w:rsidP="002C0A40">
      <w:r>
        <w:t xml:space="preserve">2. </w:t>
      </w:r>
      <w:r w:rsidRPr="00E33FAC">
        <w:rPr>
          <w:b/>
        </w:rPr>
        <w:t>S</w:t>
      </w:r>
      <w:r w:rsidRPr="00E33FAC">
        <w:rPr>
          <w:b/>
          <w:u w:val="single"/>
        </w:rPr>
        <w:t>A</w:t>
      </w:r>
      <w:r w:rsidRPr="00E33FAC">
        <w:rPr>
          <w:b/>
        </w:rPr>
        <w:t>P</w:t>
      </w:r>
      <w:r>
        <w:tab/>
      </w:r>
      <w:r>
        <w:tab/>
      </w:r>
      <w:proofErr w:type="gramStart"/>
      <w:r>
        <w:t>tap</w:t>
      </w:r>
      <w:proofErr w:type="gramEnd"/>
      <w:r>
        <w:tab/>
      </w:r>
      <w:r>
        <w:tab/>
        <w:t>mop</w:t>
      </w:r>
      <w:r>
        <w:tab/>
      </w:r>
      <w:r>
        <w:tab/>
        <w:t>lip</w:t>
      </w:r>
      <w:r>
        <w:tab/>
      </w:r>
      <w:r>
        <w:tab/>
      </w:r>
    </w:p>
    <w:p w:rsidR="002C0A40" w:rsidRDefault="002C0A40" w:rsidP="002C0A40">
      <w:r>
        <w:t xml:space="preserve">3. </w:t>
      </w:r>
      <w:r w:rsidRPr="00E33FAC">
        <w:rPr>
          <w:b/>
        </w:rPr>
        <w:t>S</w:t>
      </w:r>
      <w:r w:rsidRPr="00E33FAC">
        <w:rPr>
          <w:b/>
          <w:u w:val="single"/>
        </w:rPr>
        <w:t>A</w:t>
      </w:r>
      <w:r w:rsidRPr="00E33FAC">
        <w:rPr>
          <w:b/>
        </w:rPr>
        <w:t>CK</w:t>
      </w:r>
      <w:r>
        <w:tab/>
      </w:r>
      <w:r>
        <w:tab/>
        <w:t>Tom</w:t>
      </w:r>
      <w:r>
        <w:tab/>
      </w:r>
      <w:r>
        <w:tab/>
        <w:t>rap</w:t>
      </w:r>
      <w:r>
        <w:tab/>
      </w:r>
      <w:r>
        <w:tab/>
        <w:t>tip</w:t>
      </w:r>
      <w:r>
        <w:tab/>
      </w:r>
      <w:r>
        <w:tab/>
      </w:r>
      <w:r>
        <w:tab/>
      </w:r>
    </w:p>
    <w:p w:rsidR="002C0A40" w:rsidRDefault="002C0A40" w:rsidP="002C0A40">
      <w:r>
        <w:t xml:space="preserve"> 4. </w:t>
      </w:r>
      <w:r w:rsidRPr="00E33FAC">
        <w:rPr>
          <w:b/>
        </w:rPr>
        <w:t>P</w:t>
      </w:r>
      <w:r w:rsidRPr="00E33FAC">
        <w:rPr>
          <w:b/>
          <w:u w:val="single"/>
        </w:rPr>
        <w:t>I</w:t>
      </w:r>
      <w:r w:rsidRPr="00E33FAC">
        <w:rPr>
          <w:b/>
        </w:rPr>
        <w:t>N</w:t>
      </w:r>
      <w:r>
        <w:tab/>
      </w:r>
      <w:r>
        <w:tab/>
        <w:t>pop</w:t>
      </w:r>
      <w:r>
        <w:tab/>
      </w:r>
      <w:r>
        <w:tab/>
        <w:t>pit</w:t>
      </w:r>
      <w:r>
        <w:tab/>
      </w:r>
      <w:r>
        <w:tab/>
        <w:t>pat</w:t>
      </w:r>
      <w:r>
        <w:tab/>
      </w:r>
      <w:r>
        <w:tab/>
      </w:r>
    </w:p>
    <w:p w:rsidR="002C0A40" w:rsidRDefault="002C0A40" w:rsidP="005D5909">
      <w:r>
        <w:t xml:space="preserve">5. </w:t>
      </w:r>
      <w:r w:rsidRPr="00E33FAC">
        <w:rPr>
          <w:b/>
        </w:rPr>
        <w:t>N</w:t>
      </w:r>
      <w:r w:rsidRPr="00E33FAC">
        <w:rPr>
          <w:b/>
          <w:u w:val="single"/>
        </w:rPr>
        <w:t>I</w:t>
      </w:r>
      <w:r w:rsidRPr="00E33FAC">
        <w:rPr>
          <w:b/>
        </w:rPr>
        <w:t>P</w:t>
      </w:r>
      <w:r>
        <w:tab/>
      </w:r>
      <w:r>
        <w:tab/>
        <w:t>tick</w:t>
      </w:r>
      <w:r>
        <w:tab/>
      </w:r>
      <w:r>
        <w:tab/>
        <w:t>rat</w:t>
      </w:r>
      <w:r>
        <w:tab/>
      </w:r>
      <w:r>
        <w:tab/>
        <w:t>sock</w:t>
      </w:r>
    </w:p>
    <w:p w:rsidR="00490C5B" w:rsidRDefault="002C0A40" w:rsidP="005D5909">
      <w:r>
        <w:rPr>
          <w:b/>
        </w:rPr>
        <w:lastRenderedPageBreak/>
        <w:t>DAY 3</w:t>
      </w:r>
      <w:r w:rsidR="00631D42" w:rsidRPr="00490C5B">
        <w:rPr>
          <w:b/>
        </w:rPr>
        <w:t>:</w:t>
      </w:r>
      <w:r w:rsidR="00490C5B">
        <w:t xml:space="preserve"> Vocabulary</w:t>
      </w:r>
      <w:r w:rsidR="00631D42">
        <w:t xml:space="preserve"> </w:t>
      </w:r>
    </w:p>
    <w:p w:rsidR="009E08B9" w:rsidRDefault="003D6FDF" w:rsidP="005D5909">
      <w:r>
        <w:t xml:space="preserve">Draw a picture to illustrate each </w:t>
      </w:r>
      <w:r w:rsidR="004800CF">
        <w:t>vocabulary word</w:t>
      </w:r>
      <w:r>
        <w:t>.</w:t>
      </w:r>
      <w:r w:rsidR="004800CF">
        <w:t xml:space="preserve"> Write the word on the line in each box.</w:t>
      </w:r>
      <w:r w:rsidR="009E08B9">
        <w:t xml:space="preserve">        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433"/>
        <w:gridCol w:w="2408"/>
        <w:gridCol w:w="2408"/>
      </w:tblGrid>
      <w:tr w:rsidR="003D6FDF" w:rsidRPr="00243806" w:rsidTr="003D6FDF">
        <w:trPr>
          <w:trHeight w:val="1700"/>
        </w:trPr>
        <w:tc>
          <w:tcPr>
            <w:tcW w:w="2424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1.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520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2.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3.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4.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____________________</w:t>
            </w:r>
          </w:p>
        </w:tc>
      </w:tr>
      <w:tr w:rsidR="003D6FDF" w:rsidRPr="00243806" w:rsidTr="003D6FDF">
        <w:trPr>
          <w:trHeight w:val="1883"/>
        </w:trPr>
        <w:tc>
          <w:tcPr>
            <w:tcW w:w="2424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 w:rsidRPr="00243806">
              <w:t xml:space="preserve"> </w:t>
            </w:r>
            <w:r>
              <w:t>5.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  <w:tc>
          <w:tcPr>
            <w:tcW w:w="2520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6.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7.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8.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</w:tr>
    </w:tbl>
    <w:p w:rsidR="002C0A40" w:rsidRDefault="009E08B9" w:rsidP="002C0A40">
      <w:r>
        <w:t xml:space="preserve">                                                                                                                                 </w:t>
      </w:r>
    </w:p>
    <w:p w:rsidR="002C0A40" w:rsidRDefault="002C0A40" w:rsidP="002C0A40">
      <w:r w:rsidRPr="002C0A40">
        <w:rPr>
          <w:b/>
        </w:rPr>
        <w:t>Vocabulary Strategy:</w:t>
      </w:r>
      <w:r>
        <w:t xml:space="preserve"> Inflectional endings</w:t>
      </w:r>
    </w:p>
    <w:p w:rsidR="002C0A40" w:rsidRDefault="002C0A40" w:rsidP="002C0A40">
      <w:r>
        <w:t>1.  If watch means “look at carefully,” watched means:</w:t>
      </w:r>
    </w:p>
    <w:p w:rsidR="002C0A40" w:rsidRDefault="002C0A40" w:rsidP="002C0A40">
      <w:r>
        <w:t xml:space="preserve">       A. looking at carefully </w:t>
      </w:r>
      <w:r>
        <w:tab/>
        <w:t xml:space="preserve"> B. looked at carefully    C. looks at carefully    D. look at carefully</w:t>
      </w:r>
    </w:p>
    <w:p w:rsidR="002C0A40" w:rsidRDefault="002C0A40" w:rsidP="002C0A40">
      <w:r>
        <w:t>2.  Read this sentence:</w:t>
      </w:r>
    </w:p>
    <w:p w:rsidR="002C0A40" w:rsidRDefault="002C0A40" w:rsidP="002C0A40">
      <w:r>
        <w:tab/>
        <w:t>“Well, I can give your friends cookies,” said her mom with a sigh.</w:t>
      </w:r>
    </w:p>
    <w:p w:rsidR="002C0A40" w:rsidRDefault="002C0A40" w:rsidP="002C0A40">
      <w:r>
        <w:t>In the word cookies, the –s means</w:t>
      </w:r>
    </w:p>
    <w:p w:rsidR="002C0A40" w:rsidRDefault="002C0A40" w:rsidP="002C0A40">
      <w:pPr>
        <w:pStyle w:val="ListParagraph"/>
        <w:numPr>
          <w:ilvl w:val="0"/>
          <w:numId w:val="3"/>
        </w:numPr>
      </w:pPr>
      <w:r>
        <w:t>A small, sweet, flat cake   B. cook in the future</w:t>
      </w:r>
      <w:r>
        <w:tab/>
        <w:t>C.  cook in the past</w:t>
      </w:r>
      <w:r>
        <w:tab/>
        <w:t>D. more than one</w:t>
      </w:r>
    </w:p>
    <w:p w:rsidR="002C0A40" w:rsidRDefault="002C0A40" w:rsidP="005D5909">
      <w:pPr>
        <w:rPr>
          <w:b/>
        </w:rPr>
      </w:pPr>
    </w:p>
    <w:p w:rsidR="00490C5B" w:rsidRDefault="009E08B9" w:rsidP="005D5909">
      <w:r w:rsidRPr="00490C5B">
        <w:rPr>
          <w:b/>
        </w:rPr>
        <w:t>DAY 4:</w:t>
      </w:r>
      <w:r w:rsidR="00490C5B">
        <w:t xml:space="preserve"> Grammar Review</w:t>
      </w:r>
    </w:p>
    <w:p w:rsidR="009E08B9" w:rsidRPr="0081515D" w:rsidRDefault="009E08B9" w:rsidP="005D5909">
      <w:pPr>
        <w:rPr>
          <w:b/>
        </w:rPr>
      </w:pPr>
      <w:r>
        <w:t xml:space="preserve"> </w:t>
      </w:r>
      <w:r w:rsidRPr="0081515D">
        <w:rPr>
          <w:b/>
        </w:rPr>
        <w:t>Correct the sentence below.</w:t>
      </w:r>
      <w:r w:rsidR="00243806" w:rsidRPr="0081515D">
        <w:rPr>
          <w:b/>
        </w:rPr>
        <w:t xml:space="preserve"> Use correct word order, </w:t>
      </w:r>
      <w:r w:rsidR="00CE4C06" w:rsidRPr="0081515D">
        <w:rPr>
          <w:b/>
        </w:rPr>
        <w:t>capital</w:t>
      </w:r>
      <w:r w:rsidR="00243806" w:rsidRPr="0081515D">
        <w:rPr>
          <w:b/>
        </w:rPr>
        <w:t xml:space="preserve"> letters, and punctuation.</w:t>
      </w:r>
    </w:p>
    <w:p w:rsidR="009E08B9" w:rsidRPr="00490C5B" w:rsidRDefault="0081515D" w:rsidP="0081515D">
      <w:r>
        <w:t xml:space="preserve">1. </w:t>
      </w:r>
      <w:r w:rsidR="00490C5B">
        <w:t xml:space="preserve">Incorrect:  </w:t>
      </w:r>
      <w:r w:rsidR="009E08B9">
        <w:t>glass Max milk</w:t>
      </w:r>
      <w:r w:rsidR="00490C5B">
        <w:t>.</w:t>
      </w:r>
      <w:r w:rsidR="009E08B9">
        <w:t xml:space="preserve"> </w:t>
      </w:r>
      <w:proofErr w:type="gramStart"/>
      <w:r w:rsidR="009E08B9">
        <w:t>drank</w:t>
      </w:r>
      <w:proofErr w:type="gramEnd"/>
      <w:r w:rsidR="009E08B9">
        <w:t xml:space="preserve"> a</w:t>
      </w:r>
      <w:r w:rsidR="00490C5B">
        <w:t xml:space="preserve"> of </w:t>
      </w:r>
      <w:r w:rsidR="00490C5B">
        <w:tab/>
      </w:r>
      <w:r w:rsidR="00490C5B">
        <w:tab/>
        <w:t xml:space="preserve">Correct: </w:t>
      </w:r>
      <w:r w:rsidR="00490C5B" w:rsidRPr="0081515D">
        <w:rPr>
          <w:u w:val="single"/>
        </w:rPr>
        <w:tab/>
      </w:r>
      <w:r w:rsidR="00490C5B" w:rsidRPr="0081515D">
        <w:rPr>
          <w:u w:val="single"/>
        </w:rPr>
        <w:tab/>
      </w:r>
      <w:r w:rsidR="00490C5B" w:rsidRPr="0081515D">
        <w:rPr>
          <w:u w:val="single"/>
        </w:rPr>
        <w:tab/>
      </w:r>
      <w:r w:rsidR="00490C5B" w:rsidRPr="0081515D">
        <w:rPr>
          <w:u w:val="single"/>
        </w:rPr>
        <w:tab/>
      </w:r>
      <w:r w:rsidR="00490C5B" w:rsidRPr="0081515D">
        <w:rPr>
          <w:u w:val="single"/>
        </w:rPr>
        <w:tab/>
      </w:r>
      <w:r w:rsidR="00490C5B" w:rsidRPr="0081515D">
        <w:rPr>
          <w:u w:val="single"/>
        </w:rPr>
        <w:tab/>
      </w:r>
    </w:p>
    <w:p w:rsidR="00490C5B" w:rsidRPr="00490C5B" w:rsidRDefault="0081515D" w:rsidP="00490C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2. </w:t>
      </w:r>
      <w:r w:rsidR="00490C5B" w:rsidRPr="00490C5B">
        <w:rPr>
          <w:rFonts w:asciiTheme="minorHAnsi" w:hAnsiTheme="minorHAnsi" w:cs="Century Gothic"/>
        </w:rPr>
        <w:t xml:space="preserve">Incorrect: </w:t>
      </w:r>
      <w:r w:rsidR="00490C5B">
        <w:rPr>
          <w:rFonts w:asciiTheme="minorHAnsi" w:hAnsiTheme="minorHAnsi" w:cs="Century Gothic"/>
        </w:rPr>
        <w:t xml:space="preserve"> </w:t>
      </w:r>
      <w:r w:rsidR="00490C5B" w:rsidRPr="00490C5B">
        <w:rPr>
          <w:rFonts w:asciiTheme="minorHAnsi" w:hAnsiTheme="minorHAnsi" w:cs="Century Gothic"/>
        </w:rPr>
        <w:t>thirsty. My cat was</w:t>
      </w:r>
      <w:r w:rsidR="00490C5B">
        <w:rPr>
          <w:rFonts w:asciiTheme="minorHAnsi" w:hAnsiTheme="minorHAnsi" w:cs="Century Gothic"/>
        </w:rPr>
        <w:tab/>
      </w:r>
      <w:r w:rsidR="00490C5B">
        <w:rPr>
          <w:rFonts w:asciiTheme="minorHAnsi" w:hAnsiTheme="minorHAnsi" w:cs="Century Gothic"/>
        </w:rPr>
        <w:tab/>
      </w:r>
      <w:r w:rsidR="00490C5B">
        <w:rPr>
          <w:rFonts w:asciiTheme="minorHAnsi" w:hAnsiTheme="minorHAnsi" w:cs="Century Gothic"/>
        </w:rPr>
        <w:tab/>
        <w:t xml:space="preserve">Correct: </w:t>
      </w:r>
      <w:r w:rsidR="00490C5B">
        <w:rPr>
          <w:rFonts w:asciiTheme="minorHAnsi" w:hAnsiTheme="minorHAnsi" w:cs="Century Gothic"/>
          <w:u w:val="single"/>
        </w:rPr>
        <w:tab/>
      </w:r>
      <w:r w:rsidR="00490C5B">
        <w:rPr>
          <w:rFonts w:asciiTheme="minorHAnsi" w:hAnsiTheme="minorHAnsi" w:cs="Century Gothic"/>
          <w:u w:val="single"/>
        </w:rPr>
        <w:tab/>
      </w:r>
      <w:r w:rsidR="00490C5B">
        <w:rPr>
          <w:rFonts w:asciiTheme="minorHAnsi" w:hAnsiTheme="minorHAnsi" w:cs="Century Gothic"/>
          <w:u w:val="single"/>
        </w:rPr>
        <w:tab/>
      </w:r>
      <w:r w:rsidR="00490C5B">
        <w:rPr>
          <w:rFonts w:asciiTheme="minorHAnsi" w:hAnsiTheme="minorHAnsi" w:cs="Century Gothic"/>
          <w:u w:val="single"/>
        </w:rPr>
        <w:tab/>
      </w:r>
      <w:r w:rsidR="00490C5B">
        <w:rPr>
          <w:rFonts w:asciiTheme="minorHAnsi" w:hAnsiTheme="minorHAnsi" w:cs="Century Gothic"/>
          <w:u w:val="single"/>
        </w:rPr>
        <w:tab/>
      </w:r>
      <w:r w:rsidR="00490C5B">
        <w:rPr>
          <w:rFonts w:asciiTheme="minorHAnsi" w:hAnsiTheme="minorHAnsi" w:cs="Century Gothic"/>
          <w:u w:val="single"/>
        </w:rPr>
        <w:tab/>
      </w:r>
      <w:r w:rsidR="00490C5B">
        <w:rPr>
          <w:rFonts w:asciiTheme="minorHAnsi" w:hAnsiTheme="minorHAnsi" w:cs="Century Gothic"/>
        </w:rPr>
        <w:tab/>
      </w:r>
      <w:r w:rsidR="00490C5B">
        <w:rPr>
          <w:rFonts w:asciiTheme="minorHAnsi" w:hAnsiTheme="minorHAnsi" w:cs="Century Gothic"/>
        </w:rPr>
        <w:tab/>
      </w:r>
    </w:p>
    <w:p w:rsidR="00490C5B" w:rsidRDefault="00490C5B" w:rsidP="00CE4C06">
      <w:pPr>
        <w:pStyle w:val="ListParagraph"/>
        <w:ind w:left="0"/>
      </w:pPr>
    </w:p>
    <w:p w:rsidR="00490C5B" w:rsidRPr="0081515D" w:rsidRDefault="00490C5B" w:rsidP="00490C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</w:rPr>
      </w:pPr>
      <w:r w:rsidRPr="0081515D">
        <w:rPr>
          <w:rFonts w:asciiTheme="minorHAnsi" w:hAnsiTheme="minorHAnsi" w:cs="Century Gothic"/>
          <w:b/>
        </w:rPr>
        <w:t>Circle each sentence that is written correctly.</w:t>
      </w:r>
    </w:p>
    <w:p w:rsidR="00490C5B" w:rsidRDefault="00490C5B" w:rsidP="00490C5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</w:p>
    <w:p w:rsidR="00463706" w:rsidRPr="00490C5B" w:rsidRDefault="0081515D" w:rsidP="0046370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3</w:t>
      </w:r>
      <w:r w:rsidR="00490C5B" w:rsidRPr="00490C5B">
        <w:rPr>
          <w:rFonts w:asciiTheme="minorHAnsi" w:hAnsiTheme="minorHAnsi" w:cs="Century Gothic"/>
        </w:rPr>
        <w:t>. This book is heavy.</w:t>
      </w:r>
      <w:r w:rsidR="00463706">
        <w:rPr>
          <w:rFonts w:asciiTheme="minorHAnsi" w:hAnsiTheme="minorHAnsi" w:cs="Century Gothic"/>
        </w:rPr>
        <w:tab/>
      </w:r>
      <w:r w:rsidR="00463706">
        <w:rPr>
          <w:rFonts w:asciiTheme="minorHAnsi" w:hAnsiTheme="minorHAnsi" w:cs="Century Gothic"/>
        </w:rPr>
        <w:tab/>
      </w:r>
      <w:r w:rsidR="00463706"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>5</w:t>
      </w:r>
      <w:r w:rsidR="00463706" w:rsidRPr="00490C5B">
        <w:rPr>
          <w:rFonts w:asciiTheme="minorHAnsi" w:hAnsiTheme="minorHAnsi" w:cs="Century Gothic"/>
        </w:rPr>
        <w:t>. The girl ran home.</w:t>
      </w:r>
    </w:p>
    <w:p w:rsidR="00490C5B" w:rsidRPr="00463706" w:rsidRDefault="0081515D" w:rsidP="0046370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4</w:t>
      </w:r>
      <w:r w:rsidR="00490C5B" w:rsidRPr="00490C5B">
        <w:rPr>
          <w:rFonts w:asciiTheme="minorHAnsi" w:hAnsiTheme="minorHAnsi" w:cs="Century Gothic"/>
        </w:rPr>
        <w:t>. her family I met</w:t>
      </w:r>
      <w:r w:rsidR="00463706">
        <w:rPr>
          <w:rFonts w:asciiTheme="minorHAnsi" w:hAnsiTheme="minorHAnsi" w:cs="Century Gothic"/>
        </w:rPr>
        <w:tab/>
      </w:r>
      <w:r w:rsidR="00463706">
        <w:rPr>
          <w:rFonts w:asciiTheme="minorHAnsi" w:hAnsiTheme="minorHAnsi" w:cs="Century Gothic"/>
        </w:rPr>
        <w:tab/>
      </w:r>
      <w:r w:rsidR="00463706"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>6</w:t>
      </w:r>
      <w:r w:rsidR="00463706" w:rsidRPr="00490C5B">
        <w:rPr>
          <w:rFonts w:asciiTheme="minorHAnsi" w:hAnsiTheme="minorHAnsi" w:cs="Century Gothic"/>
        </w:rPr>
        <w:t xml:space="preserve">. </w:t>
      </w:r>
      <w:proofErr w:type="gramStart"/>
      <w:r w:rsidR="00463706" w:rsidRPr="00490C5B">
        <w:rPr>
          <w:rFonts w:asciiTheme="minorHAnsi" w:hAnsiTheme="minorHAnsi" w:cs="Century Gothic"/>
        </w:rPr>
        <w:t>that</w:t>
      </w:r>
      <w:proofErr w:type="gramEnd"/>
      <w:r w:rsidR="00463706" w:rsidRPr="00490C5B">
        <w:rPr>
          <w:rFonts w:asciiTheme="minorHAnsi" w:hAnsiTheme="minorHAnsi" w:cs="Century Gothic"/>
        </w:rPr>
        <w:t xml:space="preserve"> cat sat on my hat</w:t>
      </w:r>
    </w:p>
    <w:sectPr w:rsidR="00490C5B" w:rsidRPr="00463706" w:rsidSect="004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BD2"/>
    <w:multiLevelType w:val="hybridMultilevel"/>
    <w:tmpl w:val="3DC2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2BCF"/>
    <w:multiLevelType w:val="hybridMultilevel"/>
    <w:tmpl w:val="133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79CB"/>
    <w:multiLevelType w:val="hybridMultilevel"/>
    <w:tmpl w:val="3872D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D6FDF"/>
    <w:rsid w:val="000D1C2E"/>
    <w:rsid w:val="000E0903"/>
    <w:rsid w:val="00176946"/>
    <w:rsid w:val="001B37FF"/>
    <w:rsid w:val="001C6A58"/>
    <w:rsid w:val="001F2E2A"/>
    <w:rsid w:val="00243806"/>
    <w:rsid w:val="00263820"/>
    <w:rsid w:val="002A3737"/>
    <w:rsid w:val="002C0A40"/>
    <w:rsid w:val="00317A86"/>
    <w:rsid w:val="003D6FDF"/>
    <w:rsid w:val="00463706"/>
    <w:rsid w:val="004800CF"/>
    <w:rsid w:val="00490C5B"/>
    <w:rsid w:val="004E7640"/>
    <w:rsid w:val="005D5909"/>
    <w:rsid w:val="005E316E"/>
    <w:rsid w:val="00620149"/>
    <w:rsid w:val="00631D42"/>
    <w:rsid w:val="00726BC1"/>
    <w:rsid w:val="007E0E69"/>
    <w:rsid w:val="0081515D"/>
    <w:rsid w:val="008915AC"/>
    <w:rsid w:val="008F05BA"/>
    <w:rsid w:val="008F0E58"/>
    <w:rsid w:val="0094111E"/>
    <w:rsid w:val="009B23D2"/>
    <w:rsid w:val="009E08B9"/>
    <w:rsid w:val="009F0392"/>
    <w:rsid w:val="00A72D2F"/>
    <w:rsid w:val="00AB41C4"/>
    <w:rsid w:val="00AE1758"/>
    <w:rsid w:val="00C53731"/>
    <w:rsid w:val="00CE4C06"/>
    <w:rsid w:val="00CF6D86"/>
    <w:rsid w:val="00D2292E"/>
    <w:rsid w:val="00D23F09"/>
    <w:rsid w:val="00E07B0E"/>
    <w:rsid w:val="00E33FAC"/>
    <w:rsid w:val="00E9406A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hasedavis\Local%20Settings\Temporary%20Internet%20Files\Content.IE5\Y9AAI66P\HMWK-LESS-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HMWK-LESS-1[1]</Template>
  <TotalTime>112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jchasedavis</dc:creator>
  <cp:keywords/>
  <dc:description/>
  <cp:lastModifiedBy>jchasedavis</cp:lastModifiedBy>
  <cp:revision>10</cp:revision>
  <dcterms:created xsi:type="dcterms:W3CDTF">2013-05-23T18:35:00Z</dcterms:created>
  <dcterms:modified xsi:type="dcterms:W3CDTF">2013-08-10T20:38:00Z</dcterms:modified>
</cp:coreProperties>
</file>